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
    <w:p w14:paraId="5E689F4B" w14:textId="77777777" w:rsidR="007D0596" w:rsidRPr="005B5DD0" w:rsidRDefault="007D0596" w:rsidP="007D0596">
      <w:pPr>
        <w:pStyle w:val="CoverTitle"/>
      </w:pPr>
      <w:r>
        <w:fldChar w:fldCharType="begin"/>
      </w:r>
      <w:r>
        <w:instrText xml:space="preserve"> MACROBUTTON  AcceptAllChangesInDoc </w:instrText>
      </w:r>
      <w:r>
        <w:fldChar w:fldCharType="end"/>
      </w:r>
      <w:r w:rsidR="00127574">
        <w:t>University of North Carolina at Charlotte</w:t>
      </w:r>
      <w:r w:rsidR="00127574">
        <w:br/>
        <w:t>Department of Electrical and Computer Engineering</w:t>
      </w:r>
    </w:p>
    <w:bookmarkEnd w:id="0"/>
    <w:p w14:paraId="6EB3DEF4" w14:textId="77777777" w:rsidR="007D0596" w:rsidRPr="005B5DD0" w:rsidRDefault="00127574" w:rsidP="007D0596">
      <w:pPr>
        <w:pStyle w:val="CoverSubtitle"/>
      </w:pPr>
      <w:r>
        <w:t xml:space="preserve">Laboratory Experiment </w:t>
      </w:r>
      <w:r w:rsidR="00D52AE7">
        <w:t>Report #</w:t>
      </w:r>
      <w:r w:rsidR="00D52AE7">
        <w:fldChar w:fldCharType="begin"/>
      </w:r>
      <w:r w:rsidR="00D52AE7">
        <w:instrText xml:space="preserve"> MACROBUTTON  AcceptAllChangesInDocAndStopTracking "Type Report Number Here" </w:instrText>
      </w:r>
      <w:r w:rsidR="00D52AE7">
        <w:fldChar w:fldCharType="end"/>
      </w:r>
    </w:p>
    <w:p w14:paraId="057D2743" w14:textId="77777777" w:rsidR="007D0596" w:rsidRPr="005B5DD0" w:rsidRDefault="00D52AE7" w:rsidP="007D0596">
      <w:pPr>
        <w:pStyle w:val="ProductID"/>
      </w:pPr>
      <w:r>
        <w:fldChar w:fldCharType="begin"/>
      </w:r>
      <w:r>
        <w:instrText xml:space="preserve"> MACROBUTTON  AcceptAllChangesInDocAndStopTracking "Type Experiment(s) Title(s) Here" </w:instrText>
      </w:r>
      <w:r>
        <w:fldChar w:fldCharType="end"/>
      </w:r>
    </w:p>
    <w:p w14:paraId="2D57E91E" w14:textId="77777777" w:rsidR="001E7D90" w:rsidRDefault="001E7D90" w:rsidP="00B54CA1">
      <w:pPr>
        <w:pStyle w:val="CoverSubtitle"/>
        <w:pBdr>
          <w:bottom w:val="single" w:sz="4" w:space="1" w:color="auto"/>
        </w:pBdr>
        <w:jc w:val="left"/>
      </w:pPr>
    </w:p>
    <w:p w14:paraId="2096EB15" w14:textId="77777777" w:rsidR="00837FC5" w:rsidRPr="005B5DD0" w:rsidRDefault="00837FC5" w:rsidP="00837FC5">
      <w:pPr>
        <w:pStyle w:val="CoverSubtitle"/>
      </w:pPr>
    </w:p>
    <w:p w14:paraId="58C54D88" w14:textId="77777777" w:rsidR="00D52AE7" w:rsidRDefault="00D52AE7" w:rsidP="00D52AE7">
      <w:pPr>
        <w:pStyle w:val="Title"/>
      </w:pPr>
    </w:p>
    <w:p w14:paraId="243C507F" w14:textId="77777777" w:rsidR="00DC6C33" w:rsidRDefault="00DC6C33" w:rsidP="00D52AE7">
      <w:pPr>
        <w:pStyle w:val="Title"/>
      </w:pPr>
    </w:p>
    <w:p w14:paraId="38E8D5CE" w14:textId="77777777" w:rsidR="007D0596" w:rsidRPr="005B5DD0" w:rsidRDefault="001D6A27" w:rsidP="00D52AE7">
      <w:pPr>
        <w:pStyle w:val="Title"/>
      </w:pPr>
      <w:r>
        <w:fldChar w:fldCharType="begin"/>
      </w:r>
      <w:r>
        <w:instrText xml:space="preserve"> MACROBUTTON  AcceptAllChangesInDocAndStopTracking "Type Title Here" </w:instrText>
      </w:r>
      <w:r>
        <w:fldChar w:fldCharType="end"/>
      </w:r>
    </w:p>
    <w:p w14:paraId="575F061E" w14:textId="77777777" w:rsidR="00813A5B" w:rsidRPr="005B5DD0" w:rsidRDefault="00813A5B" w:rsidP="00813A5B">
      <w:pPr>
        <w:pStyle w:val="TitlePageText"/>
      </w:pPr>
      <w:r>
        <w:t xml:space="preserve">Author: </w:t>
      </w:r>
      <w:r>
        <w:fldChar w:fldCharType="begin"/>
      </w:r>
      <w:r>
        <w:instrText xml:space="preserve"> MACROBUTTON  AcceptAllChangesInDocAndStopTracking "Type First Name and Last Name Here" </w:instrText>
      </w:r>
      <w:r>
        <w:fldChar w:fldCharType="end"/>
      </w:r>
    </w:p>
    <w:p w14:paraId="737A9545" w14:textId="77777777" w:rsidR="007D0596" w:rsidRPr="005B5DD0" w:rsidRDefault="00813A5B" w:rsidP="007D0596">
      <w:pPr>
        <w:pStyle w:val="TitlePageText"/>
      </w:pPr>
      <w:r>
        <w:t xml:space="preserve">Lab Partner: </w:t>
      </w:r>
      <w:r>
        <w:fldChar w:fldCharType="begin"/>
      </w:r>
      <w:r>
        <w:instrText xml:space="preserve"> MACROBUTTON  AcceptAllChangesInDocAndStopTracking "Type First Name and Last Name Here" </w:instrText>
      </w:r>
      <w:r>
        <w:fldChar w:fldCharType="end"/>
      </w:r>
    </w:p>
    <w:p w14:paraId="40BD793E" w14:textId="77777777" w:rsidR="007D0596" w:rsidRDefault="00813A5B" w:rsidP="007D0596">
      <w:pPr>
        <w:pStyle w:val="TitlePageText"/>
      </w:pPr>
      <w:r>
        <w:t>Date:</w:t>
      </w:r>
      <w:r w:rsidR="007D0596" w:rsidRPr="005B5DD0">
        <w:t xml:space="preserve"> </w:t>
      </w:r>
      <w:r>
        <w:fldChar w:fldCharType="begin"/>
      </w:r>
      <w:r>
        <w:instrText xml:space="preserve"> MACROBUTTON  AcceptAllChangesInDocAndStopTracking "Type [Month],[Day] [Year] Here" </w:instrText>
      </w:r>
      <w:r>
        <w:fldChar w:fldCharType="end"/>
      </w:r>
    </w:p>
    <w:p w14:paraId="3FE11F0F" w14:textId="77777777" w:rsidR="00DC6C33" w:rsidRDefault="00DC6C33" w:rsidP="007D0596">
      <w:pPr>
        <w:pStyle w:val="TitlePageText"/>
      </w:pPr>
    </w:p>
    <w:p w14:paraId="3A714CA1" w14:textId="77777777" w:rsidR="00DC6C33" w:rsidRDefault="00DC6C33" w:rsidP="007D0596">
      <w:pPr>
        <w:pStyle w:val="TitlePageText"/>
      </w:pPr>
    </w:p>
    <w:p w14:paraId="27958F96" w14:textId="77777777" w:rsidR="00DC6C33" w:rsidRPr="005B5DD0" w:rsidRDefault="00DC6C33" w:rsidP="007D0596">
      <w:pPr>
        <w:pStyle w:val="TitlePageText"/>
      </w:pPr>
    </w:p>
    <w:p w14:paraId="2FB231D4" w14:textId="77777777" w:rsidR="00DF601F" w:rsidRPr="005B5DD0" w:rsidRDefault="00DF601F">
      <w:pPr>
        <w:pStyle w:val="BodyText"/>
      </w:pPr>
    </w:p>
    <w:p w14:paraId="622E5EAA" w14:textId="77777777" w:rsidR="00DF601F" w:rsidRPr="005B5DD0" w:rsidRDefault="00DF601F">
      <w:pPr>
        <w:pStyle w:val="BodyText"/>
      </w:pPr>
    </w:p>
    <w:p w14:paraId="27F298FE" w14:textId="77777777" w:rsidR="00DF601F" w:rsidRPr="005B5DD0" w:rsidRDefault="00DF601F">
      <w:pPr>
        <w:pStyle w:val="BodyText"/>
      </w:pPr>
    </w:p>
    <w:p w14:paraId="20E41E12" w14:textId="77777777" w:rsidR="00D86FBC" w:rsidRPr="005B5DD0" w:rsidRDefault="00D86FBC">
      <w:pPr>
        <w:pStyle w:val="DisclaimerTitle"/>
        <w:sectPr w:rsidR="00D86FBC" w:rsidRPr="005B5DD0" w:rsidSect="00583FA5">
          <w:headerReference w:type="default" r:id="rId8"/>
          <w:footerReference w:type="default" r:id="rId9"/>
          <w:type w:val="oddPage"/>
          <w:pgSz w:w="12240" w:h="15840"/>
          <w:pgMar w:top="1440" w:right="1440" w:bottom="1440" w:left="1440" w:header="720" w:footer="720" w:gutter="0"/>
          <w:pgNumType w:fmt="lowerRoman" w:start="1"/>
          <w:cols w:space="720"/>
        </w:sectPr>
      </w:pPr>
    </w:p>
    <w:p w14:paraId="6A624B30" w14:textId="77777777" w:rsidR="00F0285E" w:rsidRPr="00F0285E" w:rsidRDefault="00F0285E" w:rsidP="00F0285E">
      <w:pPr>
        <w:rPr>
          <w:rFonts w:ascii="Times New Roman" w:hAnsi="Times New Roman"/>
          <w:sz w:val="24"/>
        </w:rPr>
      </w:pPr>
      <w:bookmarkStart w:id="1" w:name="_Toc408996344"/>
      <w:r w:rsidRPr="00F0285E">
        <w:rPr>
          <w:rFonts w:ascii="Times New Roman" w:hAnsi="Times New Roman"/>
          <w:b/>
          <w:sz w:val="24"/>
        </w:rPr>
        <w:lastRenderedPageBreak/>
        <w:t>Note:</w:t>
      </w:r>
      <w:r>
        <w:rPr>
          <w:rFonts w:ascii="Times New Roman" w:hAnsi="Times New Roman"/>
          <w:sz w:val="24"/>
        </w:rPr>
        <w:t xml:space="preserve"> </w:t>
      </w:r>
      <w:r w:rsidRPr="00F0285E">
        <w:rPr>
          <w:rFonts w:ascii="Times New Roman" w:hAnsi="Times New Roman"/>
          <w:sz w:val="24"/>
        </w:rPr>
        <w:t>A lab report that covers three experiments should not be simply a concatenation of three separate reports in one PDF file.  The basic organization should be the same as for a single report, with separate sub-sections for different experiments.</w:t>
      </w:r>
    </w:p>
    <w:p w14:paraId="57EB688C" w14:textId="77777777" w:rsidR="00DF601F" w:rsidRPr="005B5DD0" w:rsidRDefault="00CD09DF" w:rsidP="00761B59">
      <w:pPr>
        <w:pStyle w:val="Heading2"/>
      </w:pPr>
      <w:r>
        <w:t>Objectives</w:t>
      </w:r>
      <w:r w:rsidR="00367C86">
        <w:t xml:space="preserve"> (</w:t>
      </w:r>
      <w:r w:rsidR="00DF601F" w:rsidRPr="005B5DD0">
        <w:t xml:space="preserve">Heading, Level </w:t>
      </w:r>
      <w:r w:rsidR="00624BB1" w:rsidRPr="005B5DD0">
        <w:t>2</w:t>
      </w:r>
      <w:bookmarkEnd w:id="1"/>
      <w:r w:rsidR="00367C86">
        <w:t>)</w:t>
      </w:r>
    </w:p>
    <w:p w14:paraId="7D16A337" w14:textId="77777777" w:rsidR="00F72417" w:rsidRDefault="00F72417" w:rsidP="00F72417">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68806572" w14:textId="77777777" w:rsidR="00CA4542" w:rsidRPr="005B5DD0" w:rsidRDefault="00CD09DF" w:rsidP="00CA4542">
      <w:pPr>
        <w:pStyle w:val="Heading3"/>
      </w:pPr>
      <w:bookmarkStart w:id="2" w:name="_Toc408996345"/>
      <w:r>
        <w:rPr>
          <w:lang w:val="fr-FR"/>
        </w:rPr>
        <w:t xml:space="preserve">Experiment # </w:t>
      </w:r>
      <w:r w:rsidR="00367C86">
        <w:rPr>
          <w:lang w:val="fr-FR"/>
        </w:rPr>
        <w:t>(</w:t>
      </w:r>
      <w:r w:rsidR="00CA4542" w:rsidRPr="005B5DD0">
        <w:t>Heading, Level 3</w:t>
      </w:r>
      <w:bookmarkEnd w:id="2"/>
      <w:r w:rsidR="00367C86">
        <w:t>)</w:t>
      </w:r>
    </w:p>
    <w:p w14:paraId="20C0B8FB" w14:textId="77777777" w:rsidR="00F72417" w:rsidRDefault="00F72417" w:rsidP="00524BE5">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1C85449C" w14:textId="77777777" w:rsidR="00CD09DF" w:rsidRPr="005B5DD0" w:rsidRDefault="00CD09DF" w:rsidP="00CD09DF">
      <w:pPr>
        <w:pStyle w:val="Heading3"/>
      </w:pPr>
      <w:r>
        <w:rPr>
          <w:lang w:val="fr-FR"/>
        </w:rPr>
        <w:t xml:space="preserve">Experiment # </w:t>
      </w:r>
      <w:r w:rsidR="00367C86">
        <w:rPr>
          <w:lang w:val="fr-FR"/>
        </w:rPr>
        <w:t>(</w:t>
      </w:r>
      <w:r w:rsidRPr="005B5DD0">
        <w:t>Heading, Level 3</w:t>
      </w:r>
      <w:r w:rsidR="00367C86">
        <w:t>)</w:t>
      </w:r>
    </w:p>
    <w:p w14:paraId="3FA5DCD4" w14:textId="77777777" w:rsidR="00F72417" w:rsidRDefault="00F72417" w:rsidP="00CD09DF">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591587C8" w14:textId="77777777" w:rsidR="00CD09DF" w:rsidRPr="005B5DD0" w:rsidRDefault="00CD09DF" w:rsidP="00CD09DF">
      <w:pPr>
        <w:pStyle w:val="Heading3"/>
      </w:pPr>
      <w:r>
        <w:rPr>
          <w:lang w:val="fr-FR"/>
        </w:rPr>
        <w:t xml:space="preserve">Experiment # </w:t>
      </w:r>
      <w:r w:rsidR="00367C86">
        <w:rPr>
          <w:lang w:val="fr-FR"/>
        </w:rPr>
        <w:t>(</w:t>
      </w:r>
      <w:r w:rsidRPr="005B5DD0">
        <w:t>Heading, Level 3</w:t>
      </w:r>
      <w:r w:rsidR="00367C86">
        <w:t>)</w:t>
      </w:r>
    </w:p>
    <w:p w14:paraId="2A06EA89" w14:textId="77777777" w:rsidR="00367C86" w:rsidRDefault="00CD09DF" w:rsidP="00CD09DF">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66604C4E" w14:textId="77777777" w:rsidR="00CD09DF" w:rsidRDefault="00CD09DF" w:rsidP="00CD09DF">
      <w:pPr>
        <w:pStyle w:val="BodyText"/>
      </w:pPr>
      <w:r w:rsidRPr="005B5DD0">
        <w:t xml:space="preserve"> </w:t>
      </w:r>
    </w:p>
    <w:p w14:paraId="175C3191" w14:textId="77777777" w:rsidR="00F17D81" w:rsidRPr="005B5DD0" w:rsidRDefault="00F72417" w:rsidP="00F17D81">
      <w:pPr>
        <w:pStyle w:val="Heading2"/>
      </w:pPr>
      <w:r>
        <w:t>Equipment List</w:t>
      </w:r>
      <w:r w:rsidR="00F17D81">
        <w:t xml:space="preserve"> </w:t>
      </w:r>
      <w:r w:rsidR="00367C86">
        <w:t>(</w:t>
      </w:r>
      <w:r w:rsidR="00F17D81" w:rsidRPr="005B5DD0">
        <w:t>Heading, Level 2</w:t>
      </w:r>
      <w:r w:rsidR="00367C86">
        <w:t>)</w:t>
      </w:r>
    </w:p>
    <w:p w14:paraId="46E64A5D" w14:textId="77777777" w:rsidR="00F72417" w:rsidRDefault="00F72417" w:rsidP="00F17D81">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0BBF9E97" w14:textId="77777777" w:rsidR="00367C86" w:rsidRDefault="00367C86" w:rsidP="00367C86">
      <w:pPr>
        <w:pStyle w:val="Heading3"/>
      </w:pPr>
      <w:r>
        <w:rPr>
          <w:lang w:val="fr-FR"/>
        </w:rPr>
        <w:t>Experiment # (</w:t>
      </w:r>
      <w:r w:rsidRPr="005B5DD0">
        <w:t>Heading, Level 3</w:t>
      </w:r>
      <w:r>
        <w:t>)</w:t>
      </w:r>
    </w:p>
    <w:p w14:paraId="5133C14C" w14:textId="77777777" w:rsidR="00367C86" w:rsidRPr="005B5DD0" w:rsidRDefault="00367C86" w:rsidP="00367C86">
      <w:pPr>
        <w:pStyle w:val="Bullets"/>
      </w:pPr>
      <w:r w:rsidRPr="005B5DD0">
        <w:rPr>
          <w:b/>
          <w:i/>
        </w:rPr>
        <w:t xml:space="preserve">[Bullets Style: Here is an example of the Bullets style.] </w:t>
      </w:r>
      <w:r w:rsidRPr="00F17D81">
        <w:t xml:space="preserve">Lorem ipsum dolor sit amet, consectetuer adipiscing elit, sed diam nonummy nibh euismod tincidunt ut laoreet dolore magna aliquam erat volutpat. </w:t>
      </w:r>
    </w:p>
    <w:p w14:paraId="498B7486" w14:textId="77777777" w:rsidR="00367C86" w:rsidRPr="00367C86" w:rsidRDefault="00367C86" w:rsidP="00367C86">
      <w:pPr>
        <w:pStyle w:val="Bullets"/>
        <w:rPr>
          <w:b/>
          <w:i/>
        </w:rPr>
      </w:pPr>
      <w:r w:rsidRPr="005B5DD0">
        <w:rPr>
          <w:b/>
          <w:i/>
        </w:rPr>
        <w:t>[Bullets Style: Here is an example of the Bullets style.]</w:t>
      </w:r>
      <w:r w:rsidRPr="00CD09DF">
        <w:rPr>
          <w:b/>
          <w:i/>
        </w:rPr>
        <w:t xml:space="preserve"> </w:t>
      </w:r>
      <w:r w:rsidRPr="00F17D81">
        <w:t>Lorem ipsum dolor sit amet, consectetuer adipiscing elit, sed diam nonummy nibh euismod tincidunt ut laoreet dolore magna aliquam erat volutpat. Ut wisi enim ad minim veniam, quis nostrud exerci tation ullamcorper suscipit lobortis nisl ut aliquip ex ea comodo consequat vulputate velit.</w:t>
      </w:r>
    </w:p>
    <w:p w14:paraId="06021273" w14:textId="77777777" w:rsidR="00367C86" w:rsidRDefault="00367C86" w:rsidP="00367C86">
      <w:pPr>
        <w:pStyle w:val="Heading3"/>
      </w:pPr>
      <w:r>
        <w:rPr>
          <w:lang w:val="fr-FR"/>
        </w:rPr>
        <w:t>Experiment # (</w:t>
      </w:r>
      <w:r w:rsidRPr="005B5DD0">
        <w:t>Heading, Level 3</w:t>
      </w:r>
      <w:r>
        <w:t>)</w:t>
      </w:r>
    </w:p>
    <w:p w14:paraId="188A6A1F" w14:textId="77777777" w:rsidR="00367C86" w:rsidRPr="005B5DD0" w:rsidRDefault="00367C86" w:rsidP="00367C86">
      <w:pPr>
        <w:pStyle w:val="Bullets"/>
      </w:pPr>
      <w:r w:rsidRPr="005B5DD0">
        <w:rPr>
          <w:b/>
          <w:i/>
        </w:rPr>
        <w:t xml:space="preserve">[Bullets Style: Here is an example of the Bullets style.] </w:t>
      </w:r>
      <w:r w:rsidRPr="00F17D81">
        <w:t xml:space="preserve">Lorem ipsum dolor sit amet, consectetuer adipiscing elit, sed diam nonummy nibh euismod tincidunt ut laoreet dolore magna aliquam erat volutpat. </w:t>
      </w:r>
    </w:p>
    <w:p w14:paraId="1115DE6A" w14:textId="77777777" w:rsidR="00367C86" w:rsidRPr="00CD09DF" w:rsidRDefault="00367C86" w:rsidP="00367C86">
      <w:pPr>
        <w:pStyle w:val="Bullets"/>
        <w:rPr>
          <w:b/>
          <w:i/>
        </w:rPr>
      </w:pPr>
      <w:r w:rsidRPr="005B5DD0">
        <w:rPr>
          <w:b/>
          <w:i/>
        </w:rPr>
        <w:t>[Bullets Style: Here is an example of the Bullets style.]</w:t>
      </w:r>
      <w:r w:rsidRPr="00CD09DF">
        <w:rPr>
          <w:b/>
          <w:i/>
        </w:rPr>
        <w:t xml:space="preserve"> </w:t>
      </w:r>
      <w:r w:rsidRPr="00F17D81">
        <w:t>Lorem ipsum dolor sit amet, consectetuer adipiscing elit, sed diam nonummy nibh euismod tincidunt ut laoreet dolore magna aliquam erat volutpat. Ut wisi enim ad minim veniam, quis nostrud exerci tation ullamcorper suscipit lobortis nisl ut aliquip ex ea comodo consequat vulputate velit.</w:t>
      </w:r>
    </w:p>
    <w:p w14:paraId="0F023000" w14:textId="77777777" w:rsidR="00367C86" w:rsidRDefault="00367C86" w:rsidP="00367C86">
      <w:pPr>
        <w:pStyle w:val="Heading3"/>
      </w:pPr>
      <w:r>
        <w:rPr>
          <w:lang w:val="fr-FR"/>
        </w:rPr>
        <w:lastRenderedPageBreak/>
        <w:t>Experiment # (</w:t>
      </w:r>
      <w:r w:rsidRPr="005B5DD0">
        <w:t>Heading, Level 3</w:t>
      </w:r>
      <w:r>
        <w:t>)</w:t>
      </w:r>
    </w:p>
    <w:p w14:paraId="61F818E9" w14:textId="77777777" w:rsidR="00367C86" w:rsidRPr="005B5DD0" w:rsidRDefault="00367C86" w:rsidP="00367C86">
      <w:pPr>
        <w:pStyle w:val="Bullets"/>
      </w:pPr>
      <w:r w:rsidRPr="005B5DD0">
        <w:rPr>
          <w:b/>
          <w:i/>
        </w:rPr>
        <w:t xml:space="preserve">[Bullets Style: Here is an example of the Bullets style.] </w:t>
      </w:r>
      <w:r w:rsidRPr="00F17D81">
        <w:t xml:space="preserve">Lorem ipsum dolor sit amet, consectetuer adipiscing elit, sed diam nonummy nibh euismod tincidunt ut laoreet dolore magna aliquam erat volutpat. </w:t>
      </w:r>
    </w:p>
    <w:p w14:paraId="05E0833B" w14:textId="77777777" w:rsidR="00367C86" w:rsidRPr="00367C86" w:rsidRDefault="00367C86" w:rsidP="00367C86">
      <w:pPr>
        <w:pStyle w:val="Bullets"/>
        <w:rPr>
          <w:b/>
          <w:i/>
        </w:rPr>
      </w:pPr>
      <w:r w:rsidRPr="005B5DD0">
        <w:rPr>
          <w:b/>
          <w:i/>
        </w:rPr>
        <w:t>[Bullets Style: Here is an example of the Bullets style.]</w:t>
      </w:r>
      <w:r w:rsidRPr="00CD09DF">
        <w:rPr>
          <w:b/>
          <w:i/>
        </w:rPr>
        <w:t xml:space="preserve"> </w:t>
      </w:r>
      <w:r w:rsidRPr="00F17D81">
        <w:t>Lorem ipsum dolor sit amet, consectetuer adipiscing elit, sed diam nonummy nibh euismod tincidunt ut laoreet dolore magna aliquam erat volutpat. Ut wisi enim ad minim veniam, quis nostrud exerci tation ullamcorper suscipit lobortis nisl ut aliquip ex ea comodo consequat vulputate velit.</w:t>
      </w:r>
    </w:p>
    <w:p w14:paraId="11172715" w14:textId="77777777" w:rsidR="00367C86" w:rsidRPr="00CD09DF" w:rsidRDefault="00367C86" w:rsidP="00367C86">
      <w:pPr>
        <w:pStyle w:val="Bullets"/>
        <w:numPr>
          <w:ilvl w:val="0"/>
          <w:numId w:val="0"/>
        </w:numPr>
        <w:ind w:left="360"/>
        <w:rPr>
          <w:b/>
          <w:i/>
        </w:rPr>
      </w:pPr>
    </w:p>
    <w:p w14:paraId="40431065" w14:textId="77777777" w:rsidR="00367C86" w:rsidRPr="005B5DD0" w:rsidRDefault="00367C86" w:rsidP="00367C86">
      <w:pPr>
        <w:pStyle w:val="Heading2"/>
      </w:pPr>
      <w:r>
        <w:t>Relevant Theory/Background Information (</w:t>
      </w:r>
      <w:r w:rsidRPr="005B5DD0">
        <w:t>Heading, Level 2</w:t>
      </w:r>
      <w:r>
        <w:t>)</w:t>
      </w:r>
    </w:p>
    <w:p w14:paraId="67D8BC45" w14:textId="77777777" w:rsidR="00367C86" w:rsidRPr="00CD09DF" w:rsidRDefault="00367C86" w:rsidP="00367C86">
      <w:pPr>
        <w:pStyle w:val="Bullets"/>
        <w:numPr>
          <w:ilvl w:val="0"/>
          <w:numId w:val="0"/>
        </w:numPr>
        <w:rPr>
          <w:b/>
          <w:i/>
        </w:rPr>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00BB8B25" w14:textId="77777777" w:rsidR="00367C86" w:rsidRPr="005B5DD0" w:rsidRDefault="00367C86" w:rsidP="00367C86">
      <w:pPr>
        <w:pStyle w:val="Heading3"/>
      </w:pPr>
      <w:r>
        <w:rPr>
          <w:lang w:val="fr-FR"/>
        </w:rPr>
        <w:t>Experiment # (</w:t>
      </w:r>
      <w:r w:rsidRPr="005B5DD0">
        <w:t>Heading, Level 3</w:t>
      </w:r>
      <w:r>
        <w:t>)</w:t>
      </w:r>
    </w:p>
    <w:p w14:paraId="35D5C962" w14:textId="77777777" w:rsidR="00367C86" w:rsidRDefault="00367C86" w:rsidP="00367C8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659B7E41" w14:textId="77777777" w:rsidR="000C57D9" w:rsidRPr="005B5DD0" w:rsidRDefault="00A92F86" w:rsidP="000C57D9">
      <w:pPr>
        <w:pStyle w:val="BodyText"/>
        <w:jc w:val="center"/>
      </w:pPr>
      <w:r>
        <w:rPr>
          <w:noProof/>
        </w:rPr>
        <w:drawing>
          <wp:inline distT="0" distB="0" distL="0" distR="0" wp14:anchorId="1ABE11FB" wp14:editId="08C49617">
            <wp:extent cx="181673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115695"/>
                    </a:xfrm>
                    <a:prstGeom prst="rect">
                      <a:avLst/>
                    </a:prstGeom>
                    <a:noFill/>
                  </pic:spPr>
                </pic:pic>
              </a:graphicData>
            </a:graphic>
          </wp:inline>
        </w:drawing>
      </w:r>
    </w:p>
    <w:p w14:paraId="19477E20" w14:textId="77777777" w:rsidR="000C57D9" w:rsidRPr="005B5DD0" w:rsidRDefault="000C5C04" w:rsidP="000C57D9">
      <w:pPr>
        <w:pStyle w:val="Caption"/>
      </w:pPr>
      <w:r w:rsidRPr="005B5DD0">
        <w:t xml:space="preserve">Figure </w:t>
      </w:r>
      <w:r>
        <w:t>x-x (experiment number-table number, Ex. Figure 1-3)</w:t>
      </w:r>
      <w:r w:rsidRPr="005B5DD0">
        <w:t xml:space="preserve"> </w:t>
      </w:r>
      <w:r w:rsidR="000C57D9" w:rsidRPr="005B5DD0">
        <w:br/>
        <w:t xml:space="preserve">Example of a </w:t>
      </w:r>
      <w:r w:rsidR="000C57D9">
        <w:t>f</w:t>
      </w:r>
      <w:r w:rsidR="000C57D9" w:rsidRPr="005B5DD0">
        <w:t xml:space="preserve">igure with a </w:t>
      </w:r>
      <w:r w:rsidR="000C57D9">
        <w:t>c</w:t>
      </w:r>
      <w:r w:rsidR="000C57D9" w:rsidRPr="005B5DD0">
        <w:t>aption</w:t>
      </w:r>
    </w:p>
    <w:p w14:paraId="66BE446D" w14:textId="77777777" w:rsidR="00367C86" w:rsidRPr="005B5DD0" w:rsidRDefault="00367C86" w:rsidP="00367C86">
      <w:pPr>
        <w:pStyle w:val="Heading3"/>
      </w:pPr>
      <w:r>
        <w:rPr>
          <w:lang w:val="fr-FR"/>
        </w:rPr>
        <w:t>Experiment # (</w:t>
      </w:r>
      <w:r w:rsidRPr="005B5DD0">
        <w:t>Heading, Level 3</w:t>
      </w:r>
      <w:r>
        <w:t>)</w:t>
      </w:r>
    </w:p>
    <w:p w14:paraId="2C53E948" w14:textId="77777777" w:rsidR="00367C86" w:rsidRDefault="00367C86" w:rsidP="00367C8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2A294746" w14:textId="77777777" w:rsidR="00367C86" w:rsidRPr="005B5DD0" w:rsidRDefault="00367C86" w:rsidP="00367C86">
      <w:pPr>
        <w:pStyle w:val="Heading3"/>
      </w:pPr>
      <w:r>
        <w:rPr>
          <w:lang w:val="fr-FR"/>
        </w:rPr>
        <w:t>Experiment # (</w:t>
      </w:r>
      <w:r w:rsidRPr="005B5DD0">
        <w:t>Heading, Level 3</w:t>
      </w:r>
      <w:r>
        <w:t>)</w:t>
      </w:r>
    </w:p>
    <w:p w14:paraId="0CA01349" w14:textId="77777777" w:rsidR="00367C86" w:rsidRDefault="00367C86" w:rsidP="00367C8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74109C9A" w14:textId="77777777" w:rsidR="00F0285E" w:rsidRDefault="00F0285E" w:rsidP="00367C86">
      <w:pPr>
        <w:pStyle w:val="BodyText"/>
      </w:pPr>
    </w:p>
    <w:p w14:paraId="3C54ABEB" w14:textId="77777777" w:rsidR="00F0285E" w:rsidRPr="005B5DD0" w:rsidRDefault="003E1636" w:rsidP="00F0285E">
      <w:pPr>
        <w:pStyle w:val="Heading2"/>
      </w:pPr>
      <w:r>
        <w:t>Experimental Data/Analysis</w:t>
      </w:r>
      <w:r w:rsidR="00F0285E">
        <w:t xml:space="preserve"> (</w:t>
      </w:r>
      <w:r w:rsidR="00F0285E" w:rsidRPr="005B5DD0">
        <w:t>Heading, Level 2</w:t>
      </w:r>
      <w:r w:rsidR="00F0285E">
        <w:t>)</w:t>
      </w:r>
    </w:p>
    <w:p w14:paraId="17542679" w14:textId="77777777" w:rsidR="00F0285E" w:rsidRPr="00CD09DF" w:rsidRDefault="00F0285E" w:rsidP="00F0285E">
      <w:pPr>
        <w:pStyle w:val="Bullets"/>
        <w:numPr>
          <w:ilvl w:val="0"/>
          <w:numId w:val="0"/>
        </w:numPr>
        <w:rPr>
          <w:b/>
          <w:i/>
        </w:rPr>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1254AA1B" w14:textId="77777777" w:rsidR="00F0285E" w:rsidRPr="005B5DD0" w:rsidRDefault="00F0285E" w:rsidP="00F0285E">
      <w:pPr>
        <w:pStyle w:val="Heading3"/>
      </w:pPr>
      <w:r>
        <w:rPr>
          <w:lang w:val="fr-FR"/>
        </w:rPr>
        <w:t>Experiment # (</w:t>
      </w:r>
      <w:r w:rsidRPr="005B5DD0">
        <w:t>Heading, Level 3</w:t>
      </w:r>
      <w:r>
        <w:t>)</w:t>
      </w:r>
    </w:p>
    <w:p w14:paraId="550E7F7C" w14:textId="77777777" w:rsidR="00F0285E" w:rsidRDefault="00F0285E" w:rsidP="00F0285E">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283DA24C" w14:textId="77777777" w:rsidR="003E1636" w:rsidRPr="005B5DD0" w:rsidRDefault="003E1636" w:rsidP="003E1636">
      <w:pPr>
        <w:pStyle w:val="Caption"/>
      </w:pPr>
      <w:r w:rsidRPr="005B5DD0">
        <w:lastRenderedPageBreak/>
        <w:t>Table</w:t>
      </w:r>
      <w:r>
        <w:t xml:space="preserve"> x-x (experiment number-table number, Ex. Table 1-3)</w:t>
      </w:r>
      <w:r w:rsidRPr="005B5DD0">
        <w:t xml:space="preserve"> </w:t>
      </w:r>
      <w:r w:rsidRPr="005B5DD0">
        <w:br/>
        <w:t xml:space="preserve">Example of a </w:t>
      </w:r>
      <w:r>
        <w:t>t</w:t>
      </w:r>
      <w:r w:rsidRPr="005B5DD0">
        <w:t xml:space="preserve">able with </w:t>
      </w:r>
      <w:r>
        <w:t>c</w:t>
      </w:r>
      <w:r w:rsidRPr="005B5DD0">
        <w:t>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3E1636" w:rsidRPr="002651F9" w14:paraId="61C2FBD5" w14:textId="77777777" w:rsidTr="00A550F1">
        <w:trPr>
          <w:jc w:val="center"/>
        </w:trPr>
        <w:tc>
          <w:tcPr>
            <w:tcW w:w="3192" w:type="dxa"/>
          </w:tcPr>
          <w:p w14:paraId="5F8806D0" w14:textId="77777777" w:rsidR="003E1636" w:rsidRPr="002651F9" w:rsidRDefault="003E1636" w:rsidP="00A550F1">
            <w:pPr>
              <w:pStyle w:val="TableHead"/>
            </w:pPr>
            <w:r w:rsidRPr="002651F9">
              <w:rPr>
                <w:b w:val="0"/>
                <w:i/>
              </w:rPr>
              <w:t xml:space="preserve">[Insert table head–use the Table Head style] </w:t>
            </w:r>
            <w:r w:rsidRPr="002651F9">
              <w:t>Column Heading 1</w:t>
            </w:r>
          </w:p>
        </w:tc>
        <w:tc>
          <w:tcPr>
            <w:tcW w:w="3192" w:type="dxa"/>
          </w:tcPr>
          <w:p w14:paraId="007A452A" w14:textId="77777777" w:rsidR="003E1636" w:rsidRPr="002651F9" w:rsidRDefault="003E1636" w:rsidP="00A550F1">
            <w:pPr>
              <w:pStyle w:val="TableHead"/>
            </w:pPr>
            <w:r w:rsidRPr="002651F9">
              <w:t>Column Heading 2</w:t>
            </w:r>
          </w:p>
        </w:tc>
        <w:tc>
          <w:tcPr>
            <w:tcW w:w="3192" w:type="dxa"/>
          </w:tcPr>
          <w:p w14:paraId="6DBC0970" w14:textId="77777777" w:rsidR="003E1636" w:rsidRPr="002651F9" w:rsidRDefault="003E1636" w:rsidP="00A550F1">
            <w:pPr>
              <w:pStyle w:val="TableHead"/>
            </w:pPr>
            <w:r w:rsidRPr="002651F9">
              <w:t>Column Heading 3</w:t>
            </w:r>
          </w:p>
        </w:tc>
      </w:tr>
      <w:tr w:rsidR="003E1636" w:rsidRPr="005B5DD0" w14:paraId="3826E123" w14:textId="77777777" w:rsidTr="00A550F1">
        <w:trPr>
          <w:jc w:val="center"/>
        </w:trPr>
        <w:tc>
          <w:tcPr>
            <w:tcW w:w="3192" w:type="dxa"/>
          </w:tcPr>
          <w:p w14:paraId="10440036" w14:textId="77777777" w:rsidR="003E1636" w:rsidRPr="005B5DD0" w:rsidRDefault="003E1636" w:rsidP="00A550F1">
            <w:pPr>
              <w:pStyle w:val="TableText"/>
              <w:widowControl/>
            </w:pPr>
            <w:r w:rsidRPr="005B5DD0">
              <w:rPr>
                <w:b/>
                <w:i/>
              </w:rPr>
              <w:t>[Insert table text–use the Table Text style]</w:t>
            </w:r>
            <w:r w:rsidRPr="005B5DD0">
              <w:t xml:space="preserve"> Ut wisi enim ad minim veniam, quis nostrud exerci tation ullamcorper suscipit lobortis nisl ut aliquip ex ea commodo consequat.</w:t>
            </w:r>
          </w:p>
        </w:tc>
        <w:tc>
          <w:tcPr>
            <w:tcW w:w="3192" w:type="dxa"/>
          </w:tcPr>
          <w:p w14:paraId="1BC8C553" w14:textId="77777777" w:rsidR="003E1636" w:rsidRPr="005B5DD0" w:rsidRDefault="003E1636" w:rsidP="00A550F1">
            <w:pPr>
              <w:pStyle w:val="TableText"/>
              <w:widowControl/>
            </w:pPr>
            <w:r w:rsidRPr="005B5DD0">
              <w:t>Lorem ipsum dolor sit amet, consectetuer adipiscing elit, sed diam nonummy nibh euismod tincidunt ut laoreet dolore magna aliquam erat volutpat.</w:t>
            </w:r>
          </w:p>
        </w:tc>
        <w:tc>
          <w:tcPr>
            <w:tcW w:w="3192" w:type="dxa"/>
          </w:tcPr>
          <w:p w14:paraId="0046D35A" w14:textId="77777777" w:rsidR="003E1636" w:rsidRPr="005B5DD0" w:rsidRDefault="003E1636" w:rsidP="00A550F1">
            <w:pPr>
              <w:pStyle w:val="TableText"/>
              <w:widowControl/>
            </w:pPr>
            <w:r w:rsidRPr="005B5DD0">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tc>
      </w:tr>
      <w:tr w:rsidR="003E1636" w:rsidRPr="005B5DD0" w14:paraId="5A7BFCB4" w14:textId="77777777" w:rsidTr="00A550F1">
        <w:trPr>
          <w:jc w:val="center"/>
        </w:trPr>
        <w:tc>
          <w:tcPr>
            <w:tcW w:w="3192" w:type="dxa"/>
          </w:tcPr>
          <w:p w14:paraId="4697D375" w14:textId="77777777" w:rsidR="003E1636" w:rsidRPr="005B5DD0" w:rsidRDefault="003E1636" w:rsidP="00A550F1">
            <w:pPr>
              <w:pStyle w:val="TableText"/>
              <w:widowControl/>
            </w:pPr>
            <w:r w:rsidRPr="005B5DD0">
              <w:t>Ut wisi enim ad minim veniam, quis nostrud exerci tation ullamcorper suscipit lobortis nisl ut aliquip ex ea commodo consequat.</w:t>
            </w:r>
          </w:p>
        </w:tc>
        <w:tc>
          <w:tcPr>
            <w:tcW w:w="3192" w:type="dxa"/>
          </w:tcPr>
          <w:p w14:paraId="49980C44" w14:textId="77777777" w:rsidR="003E1636" w:rsidRPr="005B5DD0" w:rsidRDefault="003E1636" w:rsidP="00A550F1">
            <w:pPr>
              <w:pStyle w:val="TableText"/>
              <w:widowControl/>
            </w:pPr>
            <w:r w:rsidRPr="005B5DD0">
              <w:t>Lorem ipsum dolor sit amet, consectetuer adipiscing elit, sed diam nonummy nibh euismod tincidunt ut laoreet dolore magna aliquam erat volutpat.</w:t>
            </w:r>
          </w:p>
        </w:tc>
        <w:tc>
          <w:tcPr>
            <w:tcW w:w="3192" w:type="dxa"/>
          </w:tcPr>
          <w:p w14:paraId="691B6198" w14:textId="77777777" w:rsidR="003E1636" w:rsidRPr="005B5DD0" w:rsidRDefault="003E1636" w:rsidP="00A550F1">
            <w:pPr>
              <w:pStyle w:val="TableText"/>
              <w:widowControl/>
            </w:pPr>
            <w:r w:rsidRPr="005B5DD0">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tc>
      </w:tr>
    </w:tbl>
    <w:p w14:paraId="619A623A" w14:textId="77777777" w:rsidR="003E1636" w:rsidRPr="003E1636" w:rsidRDefault="003E1636" w:rsidP="003E1636">
      <w:pPr>
        <w:pStyle w:val="BodyText"/>
      </w:pPr>
    </w:p>
    <w:p w14:paraId="7AB726EE" w14:textId="77777777" w:rsidR="00F0285E" w:rsidRPr="005B5DD0" w:rsidRDefault="00F0285E" w:rsidP="00F0285E">
      <w:pPr>
        <w:pStyle w:val="Heading3"/>
      </w:pPr>
      <w:r>
        <w:rPr>
          <w:lang w:val="fr-FR"/>
        </w:rPr>
        <w:t>Experiment # (</w:t>
      </w:r>
      <w:r w:rsidRPr="005B5DD0">
        <w:t>Heading, Level 3</w:t>
      </w:r>
      <w:r>
        <w:t>)</w:t>
      </w:r>
    </w:p>
    <w:p w14:paraId="5F5D6CD3" w14:textId="77777777" w:rsidR="00F0285E" w:rsidRDefault="00F0285E" w:rsidP="00F0285E">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1E24B7F1" w14:textId="77777777" w:rsidR="00F0285E" w:rsidRPr="005B5DD0" w:rsidRDefault="00F0285E" w:rsidP="00F0285E">
      <w:pPr>
        <w:pStyle w:val="Heading3"/>
      </w:pPr>
      <w:r>
        <w:rPr>
          <w:lang w:val="fr-FR"/>
        </w:rPr>
        <w:t>Experiment # (</w:t>
      </w:r>
      <w:r w:rsidRPr="005B5DD0">
        <w:t>Heading, Level 3</w:t>
      </w:r>
      <w:r>
        <w:t>)</w:t>
      </w:r>
    </w:p>
    <w:p w14:paraId="01B15180" w14:textId="77777777" w:rsidR="00F0285E" w:rsidRPr="005B5DD0" w:rsidRDefault="00F0285E" w:rsidP="00F0285E">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0A9050C7" w14:textId="77777777" w:rsidR="00DF601F" w:rsidRPr="005B5DD0" w:rsidRDefault="00AC7B89" w:rsidP="00A92F86">
      <w:pPr>
        <w:pStyle w:val="Heading2"/>
      </w:pPr>
      <w:r w:rsidRPr="005B5DD0">
        <w:br/>
      </w:r>
      <w:bookmarkStart w:id="3" w:name="_Toc408996347"/>
      <w:r w:rsidR="003E1636">
        <w:t>Conclusions (</w:t>
      </w:r>
      <w:r w:rsidR="00DF601F" w:rsidRPr="005B5DD0">
        <w:t>Heading, Level 2</w:t>
      </w:r>
      <w:bookmarkEnd w:id="3"/>
      <w:r w:rsidR="003E1636">
        <w:t>)</w:t>
      </w:r>
    </w:p>
    <w:p w14:paraId="5D779B64" w14:textId="77777777" w:rsidR="003E1636" w:rsidRDefault="003E1636">
      <w:pPr>
        <w:pStyle w:val="BodyText"/>
        <w:rPr>
          <w:lang w:val="fr-FR"/>
        </w:rPr>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50912588" w14:textId="77777777" w:rsidR="003E1636" w:rsidRPr="005B5DD0" w:rsidRDefault="003E1636" w:rsidP="003E1636">
      <w:pPr>
        <w:pStyle w:val="Heading3"/>
      </w:pPr>
      <w:r>
        <w:rPr>
          <w:lang w:val="fr-FR"/>
        </w:rPr>
        <w:t>Experiment # (</w:t>
      </w:r>
      <w:r w:rsidRPr="005B5DD0">
        <w:t>Heading, Level 3</w:t>
      </w:r>
      <w:r>
        <w:t>)</w:t>
      </w:r>
    </w:p>
    <w:p w14:paraId="6B59B7A2" w14:textId="77777777" w:rsidR="003E1636" w:rsidRDefault="003E1636" w:rsidP="003E163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6BE6AAE6" w14:textId="77777777" w:rsidR="003E1636" w:rsidRPr="005B5DD0" w:rsidRDefault="003E1636" w:rsidP="003E1636">
      <w:pPr>
        <w:pStyle w:val="Heading3"/>
      </w:pPr>
      <w:r>
        <w:rPr>
          <w:lang w:val="fr-FR"/>
        </w:rPr>
        <w:t>Experiment # (</w:t>
      </w:r>
      <w:r w:rsidRPr="005B5DD0">
        <w:t>Heading, Level 3</w:t>
      </w:r>
      <w:r>
        <w:t>)</w:t>
      </w:r>
    </w:p>
    <w:p w14:paraId="0B372CDF" w14:textId="77777777" w:rsidR="003E1636" w:rsidRPr="005B5DD0" w:rsidRDefault="003E1636" w:rsidP="003E163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5EC12F77" w14:textId="77777777" w:rsidR="003E1636" w:rsidRPr="005B5DD0" w:rsidRDefault="003E1636" w:rsidP="003E1636">
      <w:pPr>
        <w:pStyle w:val="Heading3"/>
      </w:pPr>
      <w:r>
        <w:rPr>
          <w:lang w:val="fr-FR"/>
        </w:rPr>
        <w:t>Experiment # (</w:t>
      </w:r>
      <w:r w:rsidRPr="005B5DD0">
        <w:t>Heading, Level 3</w:t>
      </w:r>
      <w:r>
        <w:t>)</w:t>
      </w:r>
    </w:p>
    <w:p w14:paraId="3446DADF" w14:textId="77777777" w:rsidR="003E1636" w:rsidRDefault="003E1636" w:rsidP="003E1636">
      <w:pPr>
        <w:pStyle w:val="BodyText"/>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1D477368" w14:textId="77777777" w:rsidR="003E1636" w:rsidRPr="005B5DD0" w:rsidRDefault="003E1636" w:rsidP="003E1636">
      <w:pPr>
        <w:pStyle w:val="Heading2"/>
      </w:pPr>
      <w:r>
        <w:lastRenderedPageBreak/>
        <w:t>List of Attachments (</w:t>
      </w:r>
      <w:r w:rsidRPr="005B5DD0">
        <w:t>Heading, Level 2</w:t>
      </w:r>
      <w:r>
        <w:t>)</w:t>
      </w:r>
    </w:p>
    <w:p w14:paraId="592320D1" w14:textId="77777777" w:rsidR="003E1636" w:rsidRPr="00CA505E" w:rsidRDefault="003E1636" w:rsidP="003E1636">
      <w:pPr>
        <w:pStyle w:val="BodyText"/>
        <w:rPr>
          <w:lang w:val="fr-FR"/>
        </w:rPr>
      </w:pPr>
      <w:r w:rsidRPr="005B5DD0">
        <w:rPr>
          <w:b/>
          <w:i/>
        </w:rPr>
        <w:t>[Insert Body Text–use the body text style]</w:t>
      </w:r>
      <w:r>
        <w:t xml:space="preserve"> </w:t>
      </w:r>
      <w:r w:rsidRPr="005B5DD0">
        <w:t>Lorem ipsum dolor sit amet, consectetuer adipiscing elit, sed diam nonummy nibh euismod tincidunt ut laoreet dolore magna aliquam erat volutpat.</w:t>
      </w:r>
    </w:p>
    <w:p w14:paraId="33AEC912" w14:textId="77777777" w:rsidR="00DF601F" w:rsidRPr="005B5DD0" w:rsidRDefault="0096528F" w:rsidP="00FB7EE4">
      <w:pPr>
        <w:pStyle w:val="NumberedList"/>
        <w:numPr>
          <w:ilvl w:val="0"/>
          <w:numId w:val="27"/>
        </w:numPr>
        <w:tabs>
          <w:tab w:val="clear" w:pos="720"/>
        </w:tabs>
        <w:ind w:left="360"/>
      </w:pPr>
      <w:r w:rsidRPr="00F95390">
        <w:rPr>
          <w:b/>
          <w:i/>
        </w:rPr>
        <w:t>[Use the Numbered List Style]</w:t>
      </w:r>
      <w:r w:rsidRPr="005B5DD0">
        <w:t xml:space="preserve"> </w:t>
      </w:r>
      <w:r w:rsidR="00DF601F" w:rsidRPr="005B5DD0">
        <w:t>Lorem ipsum dolor sit amet, consectetuer adipiscing elit, sed diam nonummy nibh euismod tincidunt ut laoreet dolore magna aliquam erat volutpat.</w:t>
      </w:r>
    </w:p>
    <w:p w14:paraId="53647488" w14:textId="77777777" w:rsidR="00DF601F" w:rsidRDefault="00DF601F" w:rsidP="009F216C">
      <w:pPr>
        <w:pStyle w:val="NumberedList"/>
      </w:pPr>
      <w:r w:rsidRPr="005B5DD0">
        <w:t>Ut wisi enim ad minim veniam, quis nostrud exerci tation ullamcorper suscipit lobortis nisl ut aliquip ex ea comodo consequat vulputate velit esse molestie.</w:t>
      </w:r>
    </w:p>
    <w:p w14:paraId="4FD759B3" w14:textId="77777777" w:rsidR="000C57D9" w:rsidRDefault="000C57D9" w:rsidP="000C57D9">
      <w:pPr>
        <w:pStyle w:val="NumberedList"/>
        <w:numPr>
          <w:ilvl w:val="0"/>
          <w:numId w:val="0"/>
        </w:numPr>
        <w:ind w:left="360" w:hanging="360"/>
      </w:pPr>
    </w:p>
    <w:p w14:paraId="13990F22" w14:textId="77777777" w:rsidR="00C95FD4" w:rsidRDefault="00C95FD4" w:rsidP="00C95FD4">
      <w:pPr>
        <w:pStyle w:val="Heading2"/>
        <w:numPr>
          <w:ilvl w:val="1"/>
          <w:numId w:val="9"/>
        </w:numPr>
      </w:pPr>
      <w:r>
        <w:t>References</w:t>
      </w:r>
    </w:p>
    <w:p w14:paraId="71E63C6D" w14:textId="77777777" w:rsidR="00C95FD4" w:rsidRPr="00676FC0" w:rsidRDefault="00C95FD4" w:rsidP="00C95FD4">
      <w:pPr>
        <w:pStyle w:val="BodyText"/>
      </w:pPr>
      <w:r w:rsidRPr="00676FC0">
        <w:t xml:space="preserve">Number each entry using a number followed by a period. </w:t>
      </w:r>
    </w:p>
    <w:p w14:paraId="28A920D4" w14:textId="77777777" w:rsidR="00C95FD4" w:rsidRPr="000D3540" w:rsidRDefault="00C95FD4" w:rsidP="00C95FD4">
      <w:pPr>
        <w:pStyle w:val="BodyText"/>
      </w:pPr>
      <w:r w:rsidRPr="00676FC0">
        <w:t xml:space="preserve">Reference citations may occur anywhere in a sentence. </w:t>
      </w:r>
      <w:r w:rsidRPr="001538EA">
        <w:t>The citation precedes all punctuation except dashes</w:t>
      </w:r>
      <w:r w:rsidRPr="00676FC0">
        <w:t xml:space="preserve">. Indicate the citation using </w:t>
      </w:r>
      <w:r>
        <w:t xml:space="preserve">a bracketed </w:t>
      </w:r>
      <w:r w:rsidRPr="00676FC0">
        <w:t>number</w:t>
      </w:r>
      <w:r>
        <w:t>: [1].</w:t>
      </w:r>
    </w:p>
    <w:p w14:paraId="7B5D28F9" w14:textId="77777777" w:rsidR="00C95FD4" w:rsidRDefault="00C95FD4" w:rsidP="00C95FD4">
      <w:pPr>
        <w:pStyle w:val="BodyText"/>
      </w:pPr>
      <w:r>
        <w:t xml:space="preserve">Entries in reference lists are single-spaced, with one line of space between entries. Numbered references should correspond to text citations. The following </w:t>
      </w:r>
      <w:r w:rsidR="003E1636">
        <w:t xml:space="preserve">are </w:t>
      </w:r>
      <w:r>
        <w:t>examples</w:t>
      </w:r>
      <w:r w:rsidR="003E1636">
        <w:t>, please refer to IEEE</w:t>
      </w:r>
      <w:r>
        <w:t xml:space="preserve"> </w:t>
      </w:r>
      <w:r w:rsidR="003E1636">
        <w:t>Style Guide for more details.</w:t>
      </w:r>
    </w:p>
    <w:p w14:paraId="3FF9CEFE" w14:textId="77777777" w:rsidR="00C95FD4" w:rsidRPr="00F95390" w:rsidRDefault="00C95FD4" w:rsidP="00C95FD4">
      <w:pPr>
        <w:pStyle w:val="NumberedList"/>
        <w:numPr>
          <w:ilvl w:val="0"/>
          <w:numId w:val="28"/>
        </w:numPr>
        <w:tabs>
          <w:tab w:val="clear" w:pos="720"/>
        </w:tabs>
        <w:ind w:left="360"/>
        <w:rPr>
          <w:szCs w:val="19"/>
        </w:rPr>
      </w:pPr>
      <w:r>
        <w:t xml:space="preserve">U.S. Department of Commerce. Bureau of the Census. </w:t>
      </w:r>
      <w:r w:rsidRPr="00F95390">
        <w:rPr>
          <w:i/>
          <w:szCs w:val="28"/>
        </w:rPr>
        <w:t xml:space="preserve">Statistical Abstract of the United States, </w:t>
      </w:r>
      <w:r w:rsidRPr="00F95390">
        <w:rPr>
          <w:i/>
          <w:szCs w:val="26"/>
        </w:rPr>
        <w:t>1990</w:t>
      </w:r>
      <w:r w:rsidRPr="00F95390">
        <w:rPr>
          <w:szCs w:val="26"/>
        </w:rPr>
        <w:t xml:space="preserve">. 110th ed. Government Printing Office, Washington, D.C. 1977. </w:t>
      </w:r>
      <w:r w:rsidRPr="00F95390">
        <w:rPr>
          <w:rFonts w:ascii="Helvetica" w:hAnsi="Helvetica"/>
          <w:sz w:val="16"/>
          <w:szCs w:val="16"/>
        </w:rPr>
        <w:t>[government publication]</w:t>
      </w:r>
    </w:p>
    <w:p w14:paraId="6D86CDE6" w14:textId="77777777" w:rsidR="00C95FD4" w:rsidRDefault="00C95FD4" w:rsidP="00C95FD4">
      <w:pPr>
        <w:pStyle w:val="NumberedList"/>
        <w:rPr>
          <w:szCs w:val="19"/>
        </w:rPr>
      </w:pPr>
      <w:r>
        <w:rPr>
          <w:szCs w:val="26"/>
        </w:rPr>
        <w:t xml:space="preserve">Robert Jastrow, William Nirenberg, and Frederick Seitz. </w:t>
      </w:r>
      <w:r w:rsidRPr="004133D5">
        <w:rPr>
          <w:i/>
          <w:szCs w:val="28"/>
        </w:rPr>
        <w:t>Scientific Perspectives in the Greenhouse Problem</w:t>
      </w:r>
      <w:r>
        <w:rPr>
          <w:szCs w:val="28"/>
        </w:rPr>
        <w:t xml:space="preserve">. </w:t>
      </w:r>
      <w:r>
        <w:rPr>
          <w:szCs w:val="26"/>
        </w:rPr>
        <w:t xml:space="preserve">Marshall Press, </w:t>
      </w:r>
      <w:smartTag w:uri="urn:schemas-microsoft-com:office:smarttags" w:element="place">
        <w:smartTag w:uri="urn:schemas-microsoft-com:office:smarttags" w:element="City">
          <w:r>
            <w:rPr>
              <w:szCs w:val="26"/>
            </w:rPr>
            <w:t>Ottawa</w:t>
          </w:r>
        </w:smartTag>
        <w:r>
          <w:rPr>
            <w:szCs w:val="26"/>
          </w:rPr>
          <w:t xml:space="preserve">, </w:t>
        </w:r>
        <w:smartTag w:uri="urn:schemas-microsoft-com:office:smarttags" w:element="State">
          <w:r>
            <w:rPr>
              <w:szCs w:val="26"/>
            </w:rPr>
            <w:t>IL</w:t>
          </w:r>
        </w:smartTag>
      </w:smartTag>
      <w:r>
        <w:rPr>
          <w:szCs w:val="26"/>
        </w:rPr>
        <w:t xml:space="preserve"> 1990, pp. 71–98.</w:t>
      </w:r>
      <w:r w:rsidRPr="004133D5">
        <w:rPr>
          <w:rFonts w:ascii="Helvetica" w:hAnsi="Helvetica"/>
          <w:sz w:val="16"/>
          <w:szCs w:val="16"/>
        </w:rPr>
        <w:t xml:space="preserve"> [book]</w:t>
      </w:r>
    </w:p>
    <w:p w14:paraId="6795D269" w14:textId="77777777" w:rsidR="00C95FD4" w:rsidRDefault="00C95FD4" w:rsidP="00C95FD4">
      <w:pPr>
        <w:pStyle w:val="NumberedList"/>
        <w:rPr>
          <w:szCs w:val="19"/>
        </w:rPr>
      </w:pPr>
      <w:r>
        <w:rPr>
          <w:szCs w:val="26"/>
        </w:rPr>
        <w:t xml:space="preserve">“The Push for Advanced Batteries.” Customer Systems Division Report, </w:t>
      </w:r>
      <w:r w:rsidRPr="004133D5">
        <w:rPr>
          <w:i/>
          <w:szCs w:val="28"/>
        </w:rPr>
        <w:t>EPRI</w:t>
      </w:r>
      <w:r>
        <w:rPr>
          <w:i/>
          <w:szCs w:val="28"/>
        </w:rPr>
        <w:t xml:space="preserve"> </w:t>
      </w:r>
      <w:r w:rsidRPr="004133D5">
        <w:rPr>
          <w:i/>
          <w:szCs w:val="28"/>
        </w:rPr>
        <w:t>Journal</w:t>
      </w:r>
      <w:r>
        <w:rPr>
          <w:szCs w:val="28"/>
        </w:rPr>
        <w:t xml:space="preserve">, </w:t>
      </w:r>
      <w:r>
        <w:rPr>
          <w:szCs w:val="26"/>
        </w:rPr>
        <w:t xml:space="preserve">April/May 1991, p. 36. </w:t>
      </w:r>
      <w:r w:rsidRPr="004133D5">
        <w:rPr>
          <w:rFonts w:ascii="Helvetica" w:hAnsi="Helvetica"/>
          <w:sz w:val="16"/>
          <w:szCs w:val="16"/>
        </w:rPr>
        <w:t>[magazine article]</w:t>
      </w:r>
    </w:p>
    <w:p w14:paraId="79B5E8AC" w14:textId="77777777" w:rsidR="00C95FD4" w:rsidRDefault="00C95FD4" w:rsidP="00C95FD4">
      <w:pPr>
        <w:pStyle w:val="NumberedList"/>
        <w:rPr>
          <w:szCs w:val="19"/>
        </w:rPr>
      </w:pPr>
      <w:r>
        <w:rPr>
          <w:szCs w:val="26"/>
        </w:rPr>
        <w:t xml:space="preserve">B. S. Phull, T. S. Lee, N. H. Martin, and B. C. Syrett, “Corrosion Inhibitors for FGD Systems,” Paper No. 252, presented at the NACE Annual Conference CORROSION 187, </w:t>
      </w:r>
      <w:smartTag w:uri="urn:schemas-microsoft-com:office:smarttags" w:element="place">
        <w:smartTag w:uri="urn:schemas-microsoft-com:office:smarttags" w:element="City">
          <w:r>
            <w:rPr>
              <w:szCs w:val="26"/>
            </w:rPr>
            <w:t>San Francisco</w:t>
          </w:r>
        </w:smartTag>
        <w:r>
          <w:rPr>
            <w:szCs w:val="26"/>
          </w:rPr>
          <w:t xml:space="preserve">, </w:t>
        </w:r>
        <w:smartTag w:uri="urn:schemas-microsoft-com:office:smarttags" w:element="State">
          <w:r>
            <w:rPr>
              <w:szCs w:val="26"/>
            </w:rPr>
            <w:t>CA</w:t>
          </w:r>
        </w:smartTag>
      </w:smartTag>
      <w:r>
        <w:rPr>
          <w:szCs w:val="26"/>
        </w:rPr>
        <w:t xml:space="preserve"> (March 1987). </w:t>
      </w:r>
      <w:r w:rsidRPr="004133D5">
        <w:rPr>
          <w:rFonts w:ascii="Helvetica" w:hAnsi="Helvetica"/>
          <w:sz w:val="16"/>
          <w:szCs w:val="16"/>
        </w:rPr>
        <w:t>[conference paper]</w:t>
      </w:r>
    </w:p>
    <w:p w14:paraId="52AC0937" w14:textId="77777777" w:rsidR="00C95FD4" w:rsidRDefault="00C95FD4" w:rsidP="00C95FD4">
      <w:pPr>
        <w:pStyle w:val="NumberedList"/>
        <w:rPr>
          <w:szCs w:val="19"/>
        </w:rPr>
      </w:pPr>
      <w:r>
        <w:rPr>
          <w:szCs w:val="26"/>
        </w:rPr>
        <w:t xml:space="preserve">B. S. Phull, T. S. </w:t>
      </w:r>
      <w:smartTag w:uri="urn:schemas-microsoft-com:office:smarttags" w:element="City">
        <w:r>
          <w:rPr>
            <w:szCs w:val="26"/>
          </w:rPr>
          <w:t>Lee</w:t>
        </w:r>
      </w:smartTag>
      <w:r>
        <w:rPr>
          <w:szCs w:val="26"/>
        </w:rPr>
        <w:t xml:space="preserve">, N. H. Martin, and B. C. Syrett, “Corrosion Inhibitors for FGD Systems,” </w:t>
      </w:r>
      <w:r w:rsidRPr="004133D5">
        <w:rPr>
          <w:i/>
          <w:szCs w:val="28"/>
        </w:rPr>
        <w:t>Materials Performance</w:t>
      </w:r>
      <w:r>
        <w:rPr>
          <w:szCs w:val="28"/>
        </w:rPr>
        <w:t xml:space="preserve">. </w:t>
      </w:r>
      <w:r>
        <w:rPr>
          <w:szCs w:val="26"/>
        </w:rPr>
        <w:t xml:space="preserve">Vol. 27, No. 2, p. 12 (1988). </w:t>
      </w:r>
      <w:r w:rsidRPr="004133D5">
        <w:rPr>
          <w:rFonts w:ascii="Helvetica" w:hAnsi="Helvetica"/>
          <w:sz w:val="16"/>
          <w:szCs w:val="16"/>
        </w:rPr>
        <w:t>[scientific journal]</w:t>
      </w:r>
    </w:p>
    <w:p w14:paraId="2CEA7134" w14:textId="77777777" w:rsidR="00C95FD4" w:rsidRPr="00C95FD4" w:rsidRDefault="00C95FD4" w:rsidP="00C95FD4"/>
    <w:p w14:paraId="390592C9" w14:textId="77777777" w:rsidR="00C95FD4" w:rsidRPr="00C95FD4" w:rsidRDefault="00C95FD4" w:rsidP="00C95FD4"/>
    <w:p w14:paraId="25DCFA05" w14:textId="77777777" w:rsidR="00C95FD4" w:rsidRPr="00C95FD4" w:rsidRDefault="00C95FD4" w:rsidP="00C95FD4"/>
    <w:p w14:paraId="297052DB" w14:textId="77777777" w:rsidR="00C95FD4" w:rsidRPr="00C95FD4" w:rsidRDefault="00C95FD4" w:rsidP="00C95FD4"/>
    <w:p w14:paraId="55276882" w14:textId="77777777" w:rsidR="00C95FD4" w:rsidRPr="00C95FD4" w:rsidRDefault="00C95FD4" w:rsidP="00C95FD4"/>
    <w:p w14:paraId="63E131F8" w14:textId="77777777" w:rsidR="00C95FD4" w:rsidRPr="00C95FD4" w:rsidRDefault="00C95FD4" w:rsidP="00C95FD4"/>
    <w:p w14:paraId="5146E2C4" w14:textId="77777777" w:rsidR="00C95FD4" w:rsidRPr="00C95FD4" w:rsidRDefault="00C95FD4" w:rsidP="00C95FD4"/>
    <w:p w14:paraId="277653B8" w14:textId="77777777" w:rsidR="00C95FD4" w:rsidRDefault="00C95FD4" w:rsidP="00C95FD4"/>
    <w:p w14:paraId="01767D82" w14:textId="77777777" w:rsidR="00C95FD4" w:rsidRPr="00C95FD4" w:rsidRDefault="00C95FD4" w:rsidP="00C95FD4"/>
    <w:p w14:paraId="39B99887" w14:textId="77777777" w:rsidR="00C95FD4" w:rsidRPr="00C95FD4" w:rsidRDefault="00C95FD4" w:rsidP="00C95FD4"/>
    <w:p w14:paraId="201D44A5" w14:textId="77777777" w:rsidR="00C95FD4" w:rsidRPr="00C95FD4" w:rsidRDefault="00C95FD4" w:rsidP="00C95FD4"/>
    <w:p w14:paraId="1DDF2577" w14:textId="77777777" w:rsidR="00C95FD4" w:rsidRPr="00C95FD4" w:rsidRDefault="00C95FD4" w:rsidP="00C95FD4"/>
    <w:p w14:paraId="14AD1090" w14:textId="77777777" w:rsidR="00C95FD4" w:rsidRPr="00C95FD4" w:rsidRDefault="00C95FD4" w:rsidP="00C95FD4"/>
    <w:p w14:paraId="4E611EFB" w14:textId="77777777" w:rsidR="00C95FD4" w:rsidRDefault="00C95FD4" w:rsidP="00C95FD4"/>
    <w:p w14:paraId="7EEE65A3" w14:textId="77777777" w:rsidR="0035666C" w:rsidRPr="00C95FD4" w:rsidRDefault="00C95FD4" w:rsidP="00C95FD4">
      <w:pPr>
        <w:tabs>
          <w:tab w:val="left" w:pos="5571"/>
        </w:tabs>
      </w:pPr>
      <w:r>
        <w:tab/>
      </w:r>
    </w:p>
    <w:sectPr w:rsidR="0035666C" w:rsidRPr="00C95FD4" w:rsidSect="00C95FD4">
      <w:headerReference w:type="even" r:id="rId11"/>
      <w:headerReference w:type="default" r:id="rId12"/>
      <w:footerReference w:type="even" r:id="rId13"/>
      <w:footerReference w:type="default" r:id="rId14"/>
      <w:type w:val="oddPage"/>
      <w:pgSz w:w="12240" w:h="15840"/>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7D31" w14:textId="77777777" w:rsidR="007E3313" w:rsidRDefault="007E3313">
      <w:r>
        <w:separator/>
      </w:r>
    </w:p>
    <w:p w14:paraId="1E309D0A" w14:textId="77777777" w:rsidR="007E3313" w:rsidRDefault="007E3313"/>
    <w:p w14:paraId="4A05531C" w14:textId="77777777" w:rsidR="007E3313" w:rsidRDefault="007E3313"/>
  </w:endnote>
  <w:endnote w:type="continuationSeparator" w:id="0">
    <w:p w14:paraId="74A6674A" w14:textId="77777777" w:rsidR="007E3313" w:rsidRDefault="007E3313">
      <w:r>
        <w:continuationSeparator/>
      </w:r>
    </w:p>
    <w:p w14:paraId="2ED57666" w14:textId="77777777" w:rsidR="007E3313" w:rsidRDefault="007E3313"/>
    <w:p w14:paraId="4E2BEBEA" w14:textId="77777777" w:rsidR="007E3313" w:rsidRDefault="007E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A938" w14:textId="77777777" w:rsidR="00813A5B" w:rsidRDefault="00D52AE7" w:rsidP="00DC6C33">
    <w:pPr>
      <w:pStyle w:val="TitlePageText"/>
      <w:spacing w:after="960"/>
    </w:pPr>
    <w:r w:rsidRPr="0048428E">
      <w:rPr>
        <w:color w:val="FF0000"/>
      </w:rPr>
      <w:t>Right Click here</w:t>
    </w:r>
    <w:r>
      <w:t xml:space="preserve"> and Choose to </w:t>
    </w:r>
    <w:r w:rsidRPr="0048428E">
      <w:rPr>
        <w:i/>
      </w:rPr>
      <w:t>Edit Footer</w:t>
    </w:r>
    <w:r>
      <w:t xml:space="preserve">. </w:t>
    </w:r>
    <w:r>
      <w:br/>
    </w:r>
    <w:r w:rsidR="00813A5B" w:rsidRPr="00813A5B">
      <w:t xml:space="preserve">This report was submitted in compliance with UNCC POLICY </w:t>
    </w:r>
    <w:r w:rsidR="00DC6C33">
      <w:t xml:space="preserve">407 </w:t>
    </w:r>
    <w:r w:rsidR="00DC6C33">
      <w:br/>
    </w:r>
    <w:r w:rsidR="00813A5B" w:rsidRPr="00813A5B">
      <w:t xml:space="preserve">THE CODE OF STUDENT ACADEMIC INTEGRITY, Revised </w:t>
    </w:r>
    <w:r w:rsidR="00DC6C33">
      <w:t>November</w:t>
    </w:r>
    <w:r w:rsidR="00813A5B" w:rsidRPr="00813A5B">
      <w:t xml:space="preserve"> </w:t>
    </w:r>
    <w:r w:rsidR="00DC6C33">
      <w:t>6</w:t>
    </w:r>
    <w:r w:rsidR="00813A5B" w:rsidRPr="00813A5B">
      <w:t>, 20</w:t>
    </w:r>
    <w:r w:rsidR="00DC6C33">
      <w:t>14</w:t>
    </w:r>
    <w:r w:rsidR="00813A5B" w:rsidRPr="00813A5B">
      <w:t xml:space="preserve"> (</w:t>
    </w:r>
    <w:r w:rsidR="00DC6C33" w:rsidRPr="00DC6C33">
      <w:t>http://legal.uncc.edu/policies/up-407</w:t>
    </w:r>
    <w:r w:rsidR="00813A5B" w:rsidRPr="00813A5B">
      <w:t>) _______.  (Student’s 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A536" w14:textId="77777777" w:rsidR="00D52AE7" w:rsidRPr="007E56C4" w:rsidRDefault="00D52AE7" w:rsidP="007E56C4">
    <w:pPr>
      <w:pStyle w:val="Address"/>
      <w:rPr>
        <w:rFonts w:eastAsia="SimSun"/>
        <w:b/>
        <w:lang w:eastAsia="zh-CN" w:bidi="th-TH"/>
      </w:rPr>
    </w:pPr>
    <w:r w:rsidRPr="007E56C4">
      <w:rPr>
        <w:rFonts w:eastAsia="SimSun"/>
        <w:b/>
        <w:lang w:eastAsia="zh-CN" w:bidi="th-TH"/>
      </w:rPr>
      <w:t>Electric Power Research Institute</w:t>
    </w:r>
  </w:p>
  <w:p w14:paraId="45A4F6C3" w14:textId="77777777" w:rsidR="00D52AE7" w:rsidRPr="001A5C1B" w:rsidRDefault="00D52AE7" w:rsidP="007E56C4">
    <w:pPr>
      <w:pStyle w:val="Address"/>
      <w:rPr>
        <w:rFonts w:eastAsia="SimSun"/>
        <w:color w:val="000000"/>
        <w:lang w:val="es-ES" w:eastAsia="zh-CN" w:bidi="th-TH"/>
      </w:rPr>
    </w:pPr>
    <w:r w:rsidRPr="001A5C1B">
      <w:rPr>
        <w:rFonts w:eastAsia="SimSun"/>
        <w:lang w:val="es-ES" w:eastAsia="zh-CN" w:bidi="th-TH"/>
      </w:rPr>
      <w:t xml:space="preserve">3420 Hillview Avenue, Palo Alto, California 94304-1338 </w:t>
    </w:r>
    <w:r w:rsidRPr="001A5C1B">
      <w:rPr>
        <w:rFonts w:eastAsia="SimSun" w:cs="Arial"/>
        <w:lang w:val="es-ES" w:eastAsia="zh-CN" w:bidi="th-TH"/>
      </w:rPr>
      <w:t>•</w:t>
    </w:r>
    <w:r w:rsidRPr="001A5C1B">
      <w:rPr>
        <w:rFonts w:eastAsia="SimSun"/>
        <w:lang w:val="es-ES" w:eastAsia="zh-CN" w:bidi="th-TH"/>
      </w:rPr>
      <w:t xml:space="preserve"> PO Box 10412, Palo Alto, California 94303-0813 </w:t>
    </w:r>
    <w:r w:rsidRPr="001A5C1B">
      <w:rPr>
        <w:rFonts w:eastAsia="SimSun" w:cs="Arial"/>
        <w:lang w:val="es-ES" w:eastAsia="zh-CN" w:bidi="th-TH"/>
      </w:rPr>
      <w:t>•</w:t>
    </w:r>
    <w:r w:rsidRPr="001A5C1B">
      <w:rPr>
        <w:rFonts w:eastAsia="SimSun"/>
        <w:lang w:val="es-ES" w:eastAsia="zh-CN" w:bidi="th-TH"/>
      </w:rPr>
      <w:t xml:space="preserve"> USA</w:t>
    </w:r>
    <w:r w:rsidRPr="001A5C1B">
      <w:rPr>
        <w:rFonts w:eastAsia="SimSun"/>
        <w:lang w:val="es-ES" w:eastAsia="zh-CN" w:bidi="th-TH"/>
      </w:rPr>
      <w:br/>
      <w:t xml:space="preserve">800.313.3774 </w:t>
    </w:r>
    <w:r w:rsidRPr="001A5C1B">
      <w:rPr>
        <w:rFonts w:eastAsia="SimSun" w:cs="Arial"/>
        <w:lang w:val="es-ES" w:eastAsia="zh-CN" w:bidi="th-TH"/>
      </w:rPr>
      <w:t>•</w:t>
    </w:r>
    <w:r w:rsidRPr="001A5C1B">
      <w:rPr>
        <w:rFonts w:eastAsia="SimSun"/>
        <w:lang w:val="es-ES" w:eastAsia="zh-CN" w:bidi="th-TH"/>
      </w:rPr>
      <w:t xml:space="preserve"> 650.855.2121 </w:t>
    </w:r>
    <w:r w:rsidRPr="001A5C1B">
      <w:rPr>
        <w:rFonts w:eastAsia="SimSun" w:cs="Arial"/>
        <w:lang w:val="es-ES" w:eastAsia="zh-CN" w:bidi="th-TH"/>
      </w:rPr>
      <w:t>•</w:t>
    </w:r>
    <w:r w:rsidRPr="001A5C1B">
      <w:rPr>
        <w:rFonts w:eastAsia="SimSun"/>
        <w:lang w:val="es-ES" w:eastAsia="zh-CN" w:bidi="th-TH"/>
      </w:rPr>
      <w:t xml:space="preserve"> askepri@epri.com </w:t>
    </w:r>
    <w:r w:rsidRPr="001A5C1B">
      <w:rPr>
        <w:rFonts w:eastAsia="SimSun" w:cs="Arial"/>
        <w:lang w:val="es-ES" w:eastAsia="zh-CN" w:bidi="th-TH"/>
      </w:rPr>
      <w:t>•</w:t>
    </w:r>
    <w:r w:rsidRPr="001A5C1B">
      <w:rPr>
        <w:rFonts w:eastAsia="SimSun"/>
        <w:lang w:val="es-ES" w:eastAsia="zh-CN" w:bidi="th-TH"/>
      </w:rPr>
      <w:t xml:space="preserve"> www.epri.com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3120"/>
      <w:docPartObj>
        <w:docPartGallery w:val="Page Numbers (Bottom of Page)"/>
        <w:docPartUnique/>
      </w:docPartObj>
    </w:sdtPr>
    <w:sdtEndPr>
      <w:rPr>
        <w:noProof/>
      </w:rPr>
    </w:sdtEndPr>
    <w:sdtContent>
      <w:p w14:paraId="3A4FD41C" w14:textId="77777777" w:rsidR="00A377D9" w:rsidRDefault="00A377D9">
        <w:pPr>
          <w:pStyle w:val="Footer"/>
          <w:jc w:val="center"/>
        </w:pPr>
        <w:r>
          <w:fldChar w:fldCharType="begin"/>
        </w:r>
        <w:r>
          <w:instrText xml:space="preserve"> PAGE   \* MERGEFORMAT </w:instrText>
        </w:r>
        <w:r>
          <w:fldChar w:fldCharType="separate"/>
        </w:r>
        <w:r w:rsidR="00D667F5">
          <w:rPr>
            <w:noProof/>
          </w:rPr>
          <w:t>4</w:t>
        </w:r>
        <w:r>
          <w:rPr>
            <w:noProof/>
          </w:rPr>
          <w:fldChar w:fldCharType="end"/>
        </w:r>
      </w:p>
    </w:sdtContent>
  </w:sdt>
  <w:p w14:paraId="2388F6D6" w14:textId="77777777" w:rsidR="00A377D9" w:rsidRPr="00A377D9" w:rsidRDefault="00A377D9" w:rsidP="00A3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196E" w14:textId="77777777" w:rsidR="007E3313" w:rsidRDefault="007E3313">
      <w:r>
        <w:separator/>
      </w:r>
    </w:p>
    <w:p w14:paraId="41EE3F7E" w14:textId="77777777" w:rsidR="007E3313" w:rsidRDefault="007E3313"/>
  </w:footnote>
  <w:footnote w:type="continuationSeparator" w:id="0">
    <w:p w14:paraId="53D7AC07" w14:textId="77777777" w:rsidR="007E3313" w:rsidRDefault="007E3313">
      <w:r>
        <w:continuationSeparator/>
      </w:r>
    </w:p>
    <w:p w14:paraId="13EF647C" w14:textId="77777777" w:rsidR="007E3313" w:rsidRDefault="007E3313"/>
    <w:p w14:paraId="61EE97A7" w14:textId="77777777" w:rsidR="007E3313" w:rsidRDefault="007E3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10C4" w14:textId="77777777" w:rsidR="00D52AE7" w:rsidRPr="00D52AE7" w:rsidRDefault="00813A5B" w:rsidP="00685A0C">
    <w:pPr>
      <w:pStyle w:val="Footer"/>
      <w:rPr>
        <w:sz w:val="18"/>
        <w:szCs w:val="18"/>
      </w:rPr>
    </w:pPr>
    <w:r w:rsidRPr="0048428E">
      <w:rPr>
        <w:color w:val="FF0000"/>
      </w:rPr>
      <w:t>Right Click here</w:t>
    </w:r>
    <w:r>
      <w:t xml:space="preserve"> and Choose to </w:t>
    </w:r>
    <w:r w:rsidRPr="0048428E">
      <w:rPr>
        <w:i/>
      </w:rPr>
      <w:t xml:space="preserve">Edit </w:t>
    </w:r>
    <w:r>
      <w:rPr>
        <w:i/>
      </w:rPr>
      <w:t>Header</w:t>
    </w:r>
    <w:r>
      <w:t xml:space="preserve">. </w:t>
    </w:r>
    <w:r>
      <w:br/>
    </w:r>
    <w:r w:rsidR="00D52AE7" w:rsidRPr="00813A5B">
      <w:t>ECGR xxxx–Section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581" w14:textId="77777777" w:rsidR="00D52AE7" w:rsidRPr="001402AC" w:rsidRDefault="00D52AE7" w:rsidP="00140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E77" w14:textId="77777777" w:rsidR="000C7F87" w:rsidRPr="000C7F87" w:rsidRDefault="000C7F87" w:rsidP="000C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81A79"/>
    <w:multiLevelType w:val="multilevel"/>
    <w:tmpl w:val="21F65F98"/>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760A57"/>
    <w:multiLevelType w:val="hybridMultilevel"/>
    <w:tmpl w:val="D2687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101FC"/>
    <w:multiLevelType w:val="hybridMultilevel"/>
    <w:tmpl w:val="851048D8"/>
    <w:lvl w:ilvl="0" w:tplc="F7B8F6A8">
      <w:start w:val="1"/>
      <w:numFmt w:val="bullet"/>
      <w:pStyle w:val="Sub-Bullets"/>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E40F3"/>
    <w:multiLevelType w:val="multilevel"/>
    <w:tmpl w:val="ABC42F0C"/>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8BA40D7"/>
    <w:multiLevelType w:val="multilevel"/>
    <w:tmpl w:val="39C45C40"/>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BC44D9"/>
    <w:multiLevelType w:val="multilevel"/>
    <w:tmpl w:val="A8762230"/>
    <w:lvl w:ilvl="0">
      <w:start w:val="1"/>
      <w:numFmt w:val="decimal"/>
      <w:pStyle w:val="Heading1"/>
      <w:suff w:val="space"/>
      <w:lvlText w:val="%1"/>
      <w:lvlJc w:val="left"/>
      <w:pPr>
        <w:ind w:left="0" w:firstLine="0"/>
      </w:pPr>
      <w:rPr>
        <w:rFonts w:ascii="Helvetica" w:hAnsi="Helvetica" w:hint="default"/>
        <w:b/>
        <w:i/>
        <w:sz w:val="7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66C7C"/>
    <w:multiLevelType w:val="singleLevel"/>
    <w:tmpl w:val="5AAAA778"/>
    <w:lvl w:ilvl="0">
      <w:start w:val="1"/>
      <w:numFmt w:val="decimal"/>
      <w:pStyle w:val="NumberedList"/>
      <w:lvlText w:val="%1."/>
      <w:lvlJc w:val="left"/>
      <w:pPr>
        <w:tabs>
          <w:tab w:val="num" w:pos="720"/>
        </w:tabs>
        <w:ind w:left="720" w:hanging="360"/>
      </w:pPr>
      <w:rPr>
        <w:rFonts w:hint="default"/>
      </w:rPr>
    </w:lvl>
  </w:abstractNum>
  <w:abstractNum w:abstractNumId="8" w15:restartNumberingAfterBreak="0">
    <w:nsid w:val="310A76EB"/>
    <w:multiLevelType w:val="multilevel"/>
    <w:tmpl w:val="ABC42F0C"/>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0534EC"/>
    <w:multiLevelType w:val="multilevel"/>
    <w:tmpl w:val="3A8EC2D6"/>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E8D5A70"/>
    <w:multiLevelType w:val="multilevel"/>
    <w:tmpl w:val="77187044"/>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3A67FD5"/>
    <w:multiLevelType w:val="singleLevel"/>
    <w:tmpl w:val="3920F878"/>
    <w:lvl w:ilvl="0">
      <w:start w:val="1"/>
      <w:numFmt w:val="decimal"/>
      <w:lvlText w:val="%1."/>
      <w:legacy w:legacy="1" w:legacySpace="0" w:legacyIndent="288"/>
      <w:lvlJc w:val="left"/>
      <w:pPr>
        <w:ind w:left="547" w:hanging="288"/>
      </w:pPr>
    </w:lvl>
  </w:abstractNum>
  <w:abstractNum w:abstractNumId="12" w15:restartNumberingAfterBreak="0">
    <w:nsid w:val="44B775FD"/>
    <w:multiLevelType w:val="singleLevel"/>
    <w:tmpl w:val="CEAE90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9052F9"/>
    <w:multiLevelType w:val="hybridMultilevel"/>
    <w:tmpl w:val="A68CF3E8"/>
    <w:lvl w:ilvl="0" w:tplc="B46AD0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F4FA2"/>
    <w:multiLevelType w:val="multilevel"/>
    <w:tmpl w:val="77187044"/>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5D83979"/>
    <w:multiLevelType w:val="singleLevel"/>
    <w:tmpl w:val="2ADECCE6"/>
    <w:lvl w:ilvl="0">
      <w:start w:val="1"/>
      <w:numFmt w:val="bullet"/>
      <w:pStyle w:val="Bullets"/>
      <w:lvlText w:val=""/>
      <w:lvlJc w:val="left"/>
      <w:pPr>
        <w:tabs>
          <w:tab w:val="num" w:pos="360"/>
        </w:tabs>
        <w:ind w:left="360" w:hanging="360"/>
      </w:pPr>
      <w:rPr>
        <w:rFonts w:ascii="Symbol" w:hAnsi="Symbol" w:hint="default"/>
      </w:rPr>
    </w:lvl>
  </w:abstractNum>
  <w:abstractNum w:abstractNumId="16" w15:restartNumberingAfterBreak="0">
    <w:nsid w:val="790D4771"/>
    <w:multiLevelType w:val="multilevel"/>
    <w:tmpl w:val="77187044"/>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6"/>
      <w:lvlJc w:val="left"/>
      <w:pPr>
        <w:ind w:left="72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E7E7F5C"/>
    <w:multiLevelType w:val="singleLevel"/>
    <w:tmpl w:val="3920F878"/>
    <w:lvl w:ilvl="0">
      <w:start w:val="1"/>
      <w:numFmt w:val="decimal"/>
      <w:lvlText w:val="%1."/>
      <w:legacy w:legacy="1" w:legacySpace="0" w:legacyIndent="288"/>
      <w:lvlJc w:val="left"/>
      <w:pPr>
        <w:ind w:left="547" w:hanging="288"/>
      </w:pPr>
    </w:lvl>
  </w:abstractNum>
  <w:num w:numId="1" w16cid:durableId="1611743064">
    <w:abstractNumId w:val="0"/>
    <w:lvlOverride w:ilvl="0">
      <w:lvl w:ilvl="0">
        <w:start w:val="1"/>
        <w:numFmt w:val="bullet"/>
        <w:lvlText w:val=""/>
        <w:legacy w:legacy="1" w:legacySpace="0" w:legacyIndent="259"/>
        <w:lvlJc w:val="left"/>
        <w:pPr>
          <w:ind w:left="547" w:hanging="259"/>
        </w:pPr>
        <w:rPr>
          <w:rFonts w:ascii="Symbol" w:hAnsi="Symbol" w:hint="default"/>
        </w:rPr>
      </w:lvl>
    </w:lvlOverride>
  </w:num>
  <w:num w:numId="2" w16cid:durableId="1418868652">
    <w:abstractNumId w:val="7"/>
  </w:num>
  <w:num w:numId="3" w16cid:durableId="1437168413">
    <w:abstractNumId w:val="0"/>
    <w:lvlOverride w:ilvl="0">
      <w:lvl w:ilvl="0">
        <w:start w:val="1"/>
        <w:numFmt w:val="bullet"/>
        <w:lvlText w:val=""/>
        <w:legacy w:legacy="1" w:legacySpace="0" w:legacyIndent="259"/>
        <w:lvlJc w:val="left"/>
        <w:pPr>
          <w:ind w:left="547" w:hanging="259"/>
        </w:pPr>
        <w:rPr>
          <w:rFonts w:ascii="Times" w:hAnsi="Times" w:hint="default"/>
        </w:rPr>
      </w:lvl>
    </w:lvlOverride>
  </w:num>
  <w:num w:numId="4" w16cid:durableId="1511019591">
    <w:abstractNumId w:val="0"/>
    <w:lvlOverride w:ilvl="0">
      <w:lvl w:ilvl="0">
        <w:start w:val="1"/>
        <w:numFmt w:val="bullet"/>
        <w:lvlText w:val=""/>
        <w:legacy w:legacy="1" w:legacySpace="0" w:legacyIndent="259"/>
        <w:lvlJc w:val="left"/>
        <w:pPr>
          <w:ind w:left="547" w:hanging="259"/>
        </w:pPr>
        <w:rPr>
          <w:rFonts w:ascii="Courier New" w:hAnsi="Courier New" w:hint="default"/>
        </w:rPr>
      </w:lvl>
    </w:lvlOverride>
  </w:num>
  <w:num w:numId="5" w16cid:durableId="261646891">
    <w:abstractNumId w:val="12"/>
  </w:num>
  <w:num w:numId="6" w16cid:durableId="1212493926">
    <w:abstractNumId w:val="15"/>
  </w:num>
  <w:num w:numId="7" w16cid:durableId="469204477">
    <w:abstractNumId w:val="17"/>
  </w:num>
  <w:num w:numId="8" w16cid:durableId="326708865">
    <w:abstractNumId w:val="1"/>
  </w:num>
  <w:num w:numId="9" w16cid:durableId="1312754531">
    <w:abstractNumId w:val="6"/>
  </w:num>
  <w:num w:numId="10" w16cid:durableId="279915102">
    <w:abstractNumId w:val="11"/>
  </w:num>
  <w:num w:numId="11" w16cid:durableId="931547484">
    <w:abstractNumId w:val="2"/>
  </w:num>
  <w:num w:numId="12" w16cid:durableId="1270047749">
    <w:abstractNumId w:val="13"/>
  </w:num>
  <w:num w:numId="13" w16cid:durableId="1675457113">
    <w:abstractNumId w:val="6"/>
  </w:num>
  <w:num w:numId="14" w16cid:durableId="605427722">
    <w:abstractNumId w:val="5"/>
  </w:num>
  <w:num w:numId="15" w16cid:durableId="263877880">
    <w:abstractNumId w:val="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6" w16cid:durableId="188219994">
    <w:abstractNumId w:val="8"/>
  </w:num>
  <w:num w:numId="17" w16cid:durableId="267154382">
    <w:abstractNumId w:val="4"/>
  </w:num>
  <w:num w:numId="18" w16cid:durableId="511458348">
    <w:abstractNumId w:val="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9" w16cid:durableId="2008554753">
    <w:abstractNumId w:val="9"/>
  </w:num>
  <w:num w:numId="20" w16cid:durableId="1411153014">
    <w:abstractNumId w:val="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1" w16cid:durableId="272128619">
    <w:abstractNumId w:val="10"/>
  </w:num>
  <w:num w:numId="22" w16cid:durableId="896085003">
    <w:abstractNumId w:val="14"/>
  </w:num>
  <w:num w:numId="23" w16cid:durableId="1151171794">
    <w:abstractNumId w:val="16"/>
  </w:num>
  <w:num w:numId="24" w16cid:durableId="2118519786">
    <w:abstractNumId w:val="7"/>
    <w:lvlOverride w:ilvl="0">
      <w:startOverride w:val="1"/>
    </w:lvlOverride>
  </w:num>
  <w:num w:numId="25" w16cid:durableId="994727747">
    <w:abstractNumId w:val="15"/>
  </w:num>
  <w:num w:numId="26" w16cid:durableId="1262103639">
    <w:abstractNumId w:val="7"/>
    <w:lvlOverride w:ilvl="0">
      <w:startOverride w:val="1"/>
    </w:lvlOverride>
  </w:num>
  <w:num w:numId="27" w16cid:durableId="1204362922">
    <w:abstractNumId w:val="7"/>
    <w:lvlOverride w:ilvl="0">
      <w:startOverride w:val="1"/>
    </w:lvlOverride>
  </w:num>
  <w:num w:numId="28" w16cid:durableId="1036589132">
    <w:abstractNumId w:val="7"/>
    <w:lvlOverride w:ilvl="0">
      <w:startOverride w:val="1"/>
    </w:lvlOverride>
  </w:num>
  <w:num w:numId="29" w16cid:durableId="1456871348">
    <w:abstractNumId w:val="3"/>
  </w:num>
  <w:num w:numId="30" w16cid:durableId="1272858441">
    <w:abstractNumId w:val="7"/>
    <w:lvlOverride w:ilvl="0">
      <w:startOverride w:val="1"/>
    </w:lvlOverride>
  </w:num>
  <w:num w:numId="31" w16cid:durableId="109252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11"/>
    <w:rsid w:val="000035C6"/>
    <w:rsid w:val="00014C75"/>
    <w:rsid w:val="00030BF4"/>
    <w:rsid w:val="00034C9C"/>
    <w:rsid w:val="00036CF3"/>
    <w:rsid w:val="000413ED"/>
    <w:rsid w:val="0005377C"/>
    <w:rsid w:val="000567D9"/>
    <w:rsid w:val="00070336"/>
    <w:rsid w:val="00081AD4"/>
    <w:rsid w:val="00082903"/>
    <w:rsid w:val="00093B22"/>
    <w:rsid w:val="000972E3"/>
    <w:rsid w:val="00097E4B"/>
    <w:rsid w:val="000A1E06"/>
    <w:rsid w:val="000B3B79"/>
    <w:rsid w:val="000B6A2E"/>
    <w:rsid w:val="000B6A39"/>
    <w:rsid w:val="000C2A2A"/>
    <w:rsid w:val="000C2DD5"/>
    <w:rsid w:val="000C428A"/>
    <w:rsid w:val="000C57D9"/>
    <w:rsid w:val="000C5C04"/>
    <w:rsid w:val="000C7A1C"/>
    <w:rsid w:val="000C7F87"/>
    <w:rsid w:val="000D1B86"/>
    <w:rsid w:val="000D49CC"/>
    <w:rsid w:val="001007DA"/>
    <w:rsid w:val="001032AF"/>
    <w:rsid w:val="00105E9D"/>
    <w:rsid w:val="00106E3E"/>
    <w:rsid w:val="001149B0"/>
    <w:rsid w:val="00120787"/>
    <w:rsid w:val="001217F4"/>
    <w:rsid w:val="00126019"/>
    <w:rsid w:val="00127574"/>
    <w:rsid w:val="00134E49"/>
    <w:rsid w:val="0013550E"/>
    <w:rsid w:val="001402AC"/>
    <w:rsid w:val="001409C7"/>
    <w:rsid w:val="001467FA"/>
    <w:rsid w:val="001538EA"/>
    <w:rsid w:val="00155D7B"/>
    <w:rsid w:val="001616D6"/>
    <w:rsid w:val="001620B1"/>
    <w:rsid w:val="00164B20"/>
    <w:rsid w:val="00183A84"/>
    <w:rsid w:val="0019799E"/>
    <w:rsid w:val="001B3438"/>
    <w:rsid w:val="001B5876"/>
    <w:rsid w:val="001C0B35"/>
    <w:rsid w:val="001D0653"/>
    <w:rsid w:val="001D143E"/>
    <w:rsid w:val="001D1D43"/>
    <w:rsid w:val="001D6A27"/>
    <w:rsid w:val="001E7D01"/>
    <w:rsid w:val="001E7D90"/>
    <w:rsid w:val="001F41A6"/>
    <w:rsid w:val="00201632"/>
    <w:rsid w:val="00201C8F"/>
    <w:rsid w:val="00203800"/>
    <w:rsid w:val="002106EC"/>
    <w:rsid w:val="00211294"/>
    <w:rsid w:val="002242EB"/>
    <w:rsid w:val="0023278B"/>
    <w:rsid w:val="0023499B"/>
    <w:rsid w:val="0025097A"/>
    <w:rsid w:val="0025249E"/>
    <w:rsid w:val="002539F1"/>
    <w:rsid w:val="00254328"/>
    <w:rsid w:val="00257C70"/>
    <w:rsid w:val="00261563"/>
    <w:rsid w:val="002629B7"/>
    <w:rsid w:val="00262F2C"/>
    <w:rsid w:val="00265184"/>
    <w:rsid w:val="002651F9"/>
    <w:rsid w:val="00270188"/>
    <w:rsid w:val="00280D49"/>
    <w:rsid w:val="00293F8D"/>
    <w:rsid w:val="00294C75"/>
    <w:rsid w:val="00295BCD"/>
    <w:rsid w:val="00296184"/>
    <w:rsid w:val="002A0C1F"/>
    <w:rsid w:val="002A7813"/>
    <w:rsid w:val="002B0A4F"/>
    <w:rsid w:val="002B0EEC"/>
    <w:rsid w:val="002B34EA"/>
    <w:rsid w:val="002B402A"/>
    <w:rsid w:val="002B40E5"/>
    <w:rsid w:val="002B4A1B"/>
    <w:rsid w:val="002C61CA"/>
    <w:rsid w:val="002D1184"/>
    <w:rsid w:val="002D562B"/>
    <w:rsid w:val="002E1EA0"/>
    <w:rsid w:val="002F0FF8"/>
    <w:rsid w:val="002F1BE8"/>
    <w:rsid w:val="002F47F4"/>
    <w:rsid w:val="0031036B"/>
    <w:rsid w:val="003526FD"/>
    <w:rsid w:val="0035666C"/>
    <w:rsid w:val="00362262"/>
    <w:rsid w:val="00362949"/>
    <w:rsid w:val="00363DA4"/>
    <w:rsid w:val="00367C86"/>
    <w:rsid w:val="00371F8B"/>
    <w:rsid w:val="00385ACF"/>
    <w:rsid w:val="00395BB6"/>
    <w:rsid w:val="00396D06"/>
    <w:rsid w:val="003A357A"/>
    <w:rsid w:val="003B0459"/>
    <w:rsid w:val="003B752F"/>
    <w:rsid w:val="003C3ECA"/>
    <w:rsid w:val="003D3020"/>
    <w:rsid w:val="003D340C"/>
    <w:rsid w:val="003E1322"/>
    <w:rsid w:val="003E1636"/>
    <w:rsid w:val="003E493C"/>
    <w:rsid w:val="003E61EC"/>
    <w:rsid w:val="00404291"/>
    <w:rsid w:val="004053F3"/>
    <w:rsid w:val="004137E8"/>
    <w:rsid w:val="004139DB"/>
    <w:rsid w:val="00413F78"/>
    <w:rsid w:val="00427C40"/>
    <w:rsid w:val="0043247E"/>
    <w:rsid w:val="0043366C"/>
    <w:rsid w:val="00435ABA"/>
    <w:rsid w:val="00440B63"/>
    <w:rsid w:val="00442221"/>
    <w:rsid w:val="00444ED8"/>
    <w:rsid w:val="00452B15"/>
    <w:rsid w:val="00455247"/>
    <w:rsid w:val="00470BAF"/>
    <w:rsid w:val="00481069"/>
    <w:rsid w:val="00482239"/>
    <w:rsid w:val="00487920"/>
    <w:rsid w:val="0049421A"/>
    <w:rsid w:val="0049595F"/>
    <w:rsid w:val="004C3128"/>
    <w:rsid w:val="004D7D27"/>
    <w:rsid w:val="004E4082"/>
    <w:rsid w:val="004E5071"/>
    <w:rsid w:val="00502C8D"/>
    <w:rsid w:val="00517FCE"/>
    <w:rsid w:val="00524BE5"/>
    <w:rsid w:val="00533FD5"/>
    <w:rsid w:val="00536068"/>
    <w:rsid w:val="005400C6"/>
    <w:rsid w:val="0055196D"/>
    <w:rsid w:val="00551CF8"/>
    <w:rsid w:val="00551F16"/>
    <w:rsid w:val="005630AF"/>
    <w:rsid w:val="00573D86"/>
    <w:rsid w:val="00576BB0"/>
    <w:rsid w:val="0058288B"/>
    <w:rsid w:val="00583FA5"/>
    <w:rsid w:val="00585A1B"/>
    <w:rsid w:val="00590472"/>
    <w:rsid w:val="005968D9"/>
    <w:rsid w:val="005A610A"/>
    <w:rsid w:val="005B5DD0"/>
    <w:rsid w:val="005B7F6B"/>
    <w:rsid w:val="005C443A"/>
    <w:rsid w:val="005D1520"/>
    <w:rsid w:val="005D21CB"/>
    <w:rsid w:val="005D5EF1"/>
    <w:rsid w:val="005D7DFE"/>
    <w:rsid w:val="005E0F48"/>
    <w:rsid w:val="005E10F3"/>
    <w:rsid w:val="005E18CD"/>
    <w:rsid w:val="005E5180"/>
    <w:rsid w:val="005E5759"/>
    <w:rsid w:val="005F13A3"/>
    <w:rsid w:val="005F22DE"/>
    <w:rsid w:val="00601EDF"/>
    <w:rsid w:val="00605838"/>
    <w:rsid w:val="00607AF8"/>
    <w:rsid w:val="00610C15"/>
    <w:rsid w:val="006173CD"/>
    <w:rsid w:val="006241DC"/>
    <w:rsid w:val="00624BB1"/>
    <w:rsid w:val="00637A5B"/>
    <w:rsid w:val="006505BB"/>
    <w:rsid w:val="00651116"/>
    <w:rsid w:val="00655037"/>
    <w:rsid w:val="00655A56"/>
    <w:rsid w:val="00661376"/>
    <w:rsid w:val="006744FB"/>
    <w:rsid w:val="00675241"/>
    <w:rsid w:val="00675A55"/>
    <w:rsid w:val="00683680"/>
    <w:rsid w:val="00685A0C"/>
    <w:rsid w:val="006929D5"/>
    <w:rsid w:val="00692EC2"/>
    <w:rsid w:val="00697A7F"/>
    <w:rsid w:val="006A27C1"/>
    <w:rsid w:val="006A63C9"/>
    <w:rsid w:val="006B253E"/>
    <w:rsid w:val="006B7B23"/>
    <w:rsid w:val="006C3218"/>
    <w:rsid w:val="006C66B2"/>
    <w:rsid w:val="006D0331"/>
    <w:rsid w:val="006D1BD9"/>
    <w:rsid w:val="006D208D"/>
    <w:rsid w:val="006D4C8F"/>
    <w:rsid w:val="006E2243"/>
    <w:rsid w:val="006E6679"/>
    <w:rsid w:val="006F1A49"/>
    <w:rsid w:val="006F5F9D"/>
    <w:rsid w:val="006F78FE"/>
    <w:rsid w:val="007003AE"/>
    <w:rsid w:val="00703452"/>
    <w:rsid w:val="00706C29"/>
    <w:rsid w:val="007244C4"/>
    <w:rsid w:val="00727432"/>
    <w:rsid w:val="00735CB9"/>
    <w:rsid w:val="00740206"/>
    <w:rsid w:val="00740A21"/>
    <w:rsid w:val="00743606"/>
    <w:rsid w:val="00744FAF"/>
    <w:rsid w:val="0074649D"/>
    <w:rsid w:val="00751B34"/>
    <w:rsid w:val="00753B11"/>
    <w:rsid w:val="00754A1E"/>
    <w:rsid w:val="0075668A"/>
    <w:rsid w:val="00761B59"/>
    <w:rsid w:val="007671A2"/>
    <w:rsid w:val="00770243"/>
    <w:rsid w:val="00771AD4"/>
    <w:rsid w:val="00773B18"/>
    <w:rsid w:val="00774E30"/>
    <w:rsid w:val="00776CD2"/>
    <w:rsid w:val="00784238"/>
    <w:rsid w:val="0079411F"/>
    <w:rsid w:val="007949E9"/>
    <w:rsid w:val="007A1408"/>
    <w:rsid w:val="007A1520"/>
    <w:rsid w:val="007B1489"/>
    <w:rsid w:val="007B27C7"/>
    <w:rsid w:val="007B3224"/>
    <w:rsid w:val="007B3AF6"/>
    <w:rsid w:val="007C0312"/>
    <w:rsid w:val="007D0596"/>
    <w:rsid w:val="007D6EEA"/>
    <w:rsid w:val="007D7F2C"/>
    <w:rsid w:val="007E05A6"/>
    <w:rsid w:val="007E0E8A"/>
    <w:rsid w:val="007E3313"/>
    <w:rsid w:val="007E56C4"/>
    <w:rsid w:val="007F0645"/>
    <w:rsid w:val="007F4224"/>
    <w:rsid w:val="007F4F0F"/>
    <w:rsid w:val="007F581C"/>
    <w:rsid w:val="00801BBF"/>
    <w:rsid w:val="00803795"/>
    <w:rsid w:val="0080532D"/>
    <w:rsid w:val="00806167"/>
    <w:rsid w:val="00813A5B"/>
    <w:rsid w:val="00815936"/>
    <w:rsid w:val="00820D63"/>
    <w:rsid w:val="00827748"/>
    <w:rsid w:val="00837B0F"/>
    <w:rsid w:val="00837FC5"/>
    <w:rsid w:val="00841080"/>
    <w:rsid w:val="008426A0"/>
    <w:rsid w:val="008558DB"/>
    <w:rsid w:val="00857148"/>
    <w:rsid w:val="0087332A"/>
    <w:rsid w:val="0087570A"/>
    <w:rsid w:val="00882888"/>
    <w:rsid w:val="00883302"/>
    <w:rsid w:val="008937FD"/>
    <w:rsid w:val="00897D43"/>
    <w:rsid w:val="00897F6F"/>
    <w:rsid w:val="008A4FD8"/>
    <w:rsid w:val="008D29A7"/>
    <w:rsid w:val="008D3CF0"/>
    <w:rsid w:val="008E100C"/>
    <w:rsid w:val="008E5390"/>
    <w:rsid w:val="008E5573"/>
    <w:rsid w:val="00900B7A"/>
    <w:rsid w:val="00901CCF"/>
    <w:rsid w:val="0091035E"/>
    <w:rsid w:val="0092325A"/>
    <w:rsid w:val="00924988"/>
    <w:rsid w:val="009311C9"/>
    <w:rsid w:val="009313F9"/>
    <w:rsid w:val="00931B0A"/>
    <w:rsid w:val="009351ED"/>
    <w:rsid w:val="00936A11"/>
    <w:rsid w:val="009420B0"/>
    <w:rsid w:val="009509FA"/>
    <w:rsid w:val="00954DD5"/>
    <w:rsid w:val="0096528F"/>
    <w:rsid w:val="00970044"/>
    <w:rsid w:val="009704FC"/>
    <w:rsid w:val="00972296"/>
    <w:rsid w:val="00972E7B"/>
    <w:rsid w:val="00981A16"/>
    <w:rsid w:val="00982074"/>
    <w:rsid w:val="009866D0"/>
    <w:rsid w:val="00990A04"/>
    <w:rsid w:val="00995448"/>
    <w:rsid w:val="00996109"/>
    <w:rsid w:val="009B3223"/>
    <w:rsid w:val="009B3972"/>
    <w:rsid w:val="009C09DA"/>
    <w:rsid w:val="009C3890"/>
    <w:rsid w:val="009C6589"/>
    <w:rsid w:val="009D4328"/>
    <w:rsid w:val="009D7FA0"/>
    <w:rsid w:val="009E1A7A"/>
    <w:rsid w:val="009F216C"/>
    <w:rsid w:val="009F51ED"/>
    <w:rsid w:val="00A135D8"/>
    <w:rsid w:val="00A14AAD"/>
    <w:rsid w:val="00A21256"/>
    <w:rsid w:val="00A34683"/>
    <w:rsid w:val="00A377D9"/>
    <w:rsid w:val="00A42687"/>
    <w:rsid w:val="00A434CD"/>
    <w:rsid w:val="00A53DCC"/>
    <w:rsid w:val="00A549DB"/>
    <w:rsid w:val="00A56C23"/>
    <w:rsid w:val="00A5709F"/>
    <w:rsid w:val="00A662DE"/>
    <w:rsid w:val="00A722C0"/>
    <w:rsid w:val="00A77DB7"/>
    <w:rsid w:val="00A8183C"/>
    <w:rsid w:val="00A825FB"/>
    <w:rsid w:val="00A876B8"/>
    <w:rsid w:val="00A92F86"/>
    <w:rsid w:val="00AB4AEC"/>
    <w:rsid w:val="00AB6BEE"/>
    <w:rsid w:val="00AB6EFA"/>
    <w:rsid w:val="00AC2BC2"/>
    <w:rsid w:val="00AC7B89"/>
    <w:rsid w:val="00AD055B"/>
    <w:rsid w:val="00AD2BC7"/>
    <w:rsid w:val="00AE3999"/>
    <w:rsid w:val="00B04A9E"/>
    <w:rsid w:val="00B04D76"/>
    <w:rsid w:val="00B159D3"/>
    <w:rsid w:val="00B16AD2"/>
    <w:rsid w:val="00B20C16"/>
    <w:rsid w:val="00B24436"/>
    <w:rsid w:val="00B349B3"/>
    <w:rsid w:val="00B36573"/>
    <w:rsid w:val="00B42047"/>
    <w:rsid w:val="00B42293"/>
    <w:rsid w:val="00B5475F"/>
    <w:rsid w:val="00B54B04"/>
    <w:rsid w:val="00B54CA1"/>
    <w:rsid w:val="00B60DA1"/>
    <w:rsid w:val="00B62BC4"/>
    <w:rsid w:val="00B70454"/>
    <w:rsid w:val="00B71063"/>
    <w:rsid w:val="00B741A3"/>
    <w:rsid w:val="00B80616"/>
    <w:rsid w:val="00B84664"/>
    <w:rsid w:val="00B9326E"/>
    <w:rsid w:val="00B94FC3"/>
    <w:rsid w:val="00BB605C"/>
    <w:rsid w:val="00BB7347"/>
    <w:rsid w:val="00BC79E9"/>
    <w:rsid w:val="00BD3EAA"/>
    <w:rsid w:val="00BE72DA"/>
    <w:rsid w:val="00BE74C4"/>
    <w:rsid w:val="00BF00D1"/>
    <w:rsid w:val="00BF11B4"/>
    <w:rsid w:val="00BF25BB"/>
    <w:rsid w:val="00BF64E9"/>
    <w:rsid w:val="00BF72F1"/>
    <w:rsid w:val="00C06C85"/>
    <w:rsid w:val="00C077F5"/>
    <w:rsid w:val="00C156A0"/>
    <w:rsid w:val="00C20683"/>
    <w:rsid w:val="00C20978"/>
    <w:rsid w:val="00C237AB"/>
    <w:rsid w:val="00C362A5"/>
    <w:rsid w:val="00C45618"/>
    <w:rsid w:val="00C50C7A"/>
    <w:rsid w:val="00C56344"/>
    <w:rsid w:val="00C56E5E"/>
    <w:rsid w:val="00C60C17"/>
    <w:rsid w:val="00C619CA"/>
    <w:rsid w:val="00C625FA"/>
    <w:rsid w:val="00C628AE"/>
    <w:rsid w:val="00C72D99"/>
    <w:rsid w:val="00C75956"/>
    <w:rsid w:val="00C75A5B"/>
    <w:rsid w:val="00C95FD4"/>
    <w:rsid w:val="00CA0878"/>
    <w:rsid w:val="00CA4542"/>
    <w:rsid w:val="00CA471C"/>
    <w:rsid w:val="00CA505E"/>
    <w:rsid w:val="00CA7496"/>
    <w:rsid w:val="00CD03C4"/>
    <w:rsid w:val="00CD09DF"/>
    <w:rsid w:val="00CD275B"/>
    <w:rsid w:val="00CF08C0"/>
    <w:rsid w:val="00D02977"/>
    <w:rsid w:val="00D053CE"/>
    <w:rsid w:val="00D2668C"/>
    <w:rsid w:val="00D27712"/>
    <w:rsid w:val="00D33469"/>
    <w:rsid w:val="00D34312"/>
    <w:rsid w:val="00D45588"/>
    <w:rsid w:val="00D512F4"/>
    <w:rsid w:val="00D528EA"/>
    <w:rsid w:val="00D52AE7"/>
    <w:rsid w:val="00D578E9"/>
    <w:rsid w:val="00D6009C"/>
    <w:rsid w:val="00D667F5"/>
    <w:rsid w:val="00D7150D"/>
    <w:rsid w:val="00D770D8"/>
    <w:rsid w:val="00D77486"/>
    <w:rsid w:val="00D77780"/>
    <w:rsid w:val="00D8363C"/>
    <w:rsid w:val="00D86FBC"/>
    <w:rsid w:val="00D87967"/>
    <w:rsid w:val="00D93051"/>
    <w:rsid w:val="00D93247"/>
    <w:rsid w:val="00D94A5E"/>
    <w:rsid w:val="00DB6EE3"/>
    <w:rsid w:val="00DC1367"/>
    <w:rsid w:val="00DC42E7"/>
    <w:rsid w:val="00DC6850"/>
    <w:rsid w:val="00DC6C33"/>
    <w:rsid w:val="00DD35CE"/>
    <w:rsid w:val="00DE2350"/>
    <w:rsid w:val="00DF219B"/>
    <w:rsid w:val="00DF426F"/>
    <w:rsid w:val="00DF4994"/>
    <w:rsid w:val="00DF601F"/>
    <w:rsid w:val="00E07683"/>
    <w:rsid w:val="00E16D16"/>
    <w:rsid w:val="00E2619E"/>
    <w:rsid w:val="00E30B84"/>
    <w:rsid w:val="00E374FC"/>
    <w:rsid w:val="00E377A0"/>
    <w:rsid w:val="00E541F7"/>
    <w:rsid w:val="00E57785"/>
    <w:rsid w:val="00E6077A"/>
    <w:rsid w:val="00E626AD"/>
    <w:rsid w:val="00E64ECB"/>
    <w:rsid w:val="00E67462"/>
    <w:rsid w:val="00E73FC0"/>
    <w:rsid w:val="00E77993"/>
    <w:rsid w:val="00E80788"/>
    <w:rsid w:val="00E83A48"/>
    <w:rsid w:val="00E83B67"/>
    <w:rsid w:val="00E85185"/>
    <w:rsid w:val="00E91073"/>
    <w:rsid w:val="00E956AE"/>
    <w:rsid w:val="00EA26AD"/>
    <w:rsid w:val="00EB2A84"/>
    <w:rsid w:val="00EB459D"/>
    <w:rsid w:val="00EC0784"/>
    <w:rsid w:val="00ED1033"/>
    <w:rsid w:val="00ED1106"/>
    <w:rsid w:val="00EE1D0D"/>
    <w:rsid w:val="00EE2D1E"/>
    <w:rsid w:val="00F0285E"/>
    <w:rsid w:val="00F0594D"/>
    <w:rsid w:val="00F12085"/>
    <w:rsid w:val="00F13EB0"/>
    <w:rsid w:val="00F1748E"/>
    <w:rsid w:val="00F17D81"/>
    <w:rsid w:val="00F2433A"/>
    <w:rsid w:val="00F25923"/>
    <w:rsid w:val="00F35CE9"/>
    <w:rsid w:val="00F37371"/>
    <w:rsid w:val="00F4588F"/>
    <w:rsid w:val="00F47477"/>
    <w:rsid w:val="00F72417"/>
    <w:rsid w:val="00F75A83"/>
    <w:rsid w:val="00F84021"/>
    <w:rsid w:val="00F95390"/>
    <w:rsid w:val="00F96F9B"/>
    <w:rsid w:val="00F9727D"/>
    <w:rsid w:val="00FA2FC4"/>
    <w:rsid w:val="00FB4E45"/>
    <w:rsid w:val="00FB7EE4"/>
    <w:rsid w:val="00FC34F2"/>
    <w:rsid w:val="00FD0B92"/>
    <w:rsid w:val="00FD6857"/>
    <w:rsid w:val="00FE0657"/>
    <w:rsid w:val="00FE1634"/>
    <w:rsid w:val="00FE6A1C"/>
    <w:rsid w:val="00FF1D5F"/>
    <w:rsid w:val="00FF2C04"/>
    <w:rsid w:val="00FF3BB7"/>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F70EA2A"/>
  <w15:docId w15:val="{B4269A2C-452C-486A-8FD1-AA050728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9DB"/>
    <w:rPr>
      <w:rFonts w:ascii="Arial" w:hAnsi="Arial"/>
    </w:rPr>
  </w:style>
  <w:style w:type="paragraph" w:styleId="Heading1">
    <w:name w:val="heading 1"/>
    <w:aliases w:val="Chapter Level"/>
    <w:basedOn w:val="Normal"/>
    <w:next w:val="BodyText"/>
    <w:qFormat/>
    <w:rsid w:val="00A549DB"/>
    <w:pPr>
      <w:keepNext/>
      <w:numPr>
        <w:numId w:val="13"/>
      </w:numPr>
      <w:spacing w:before="240" w:after="140"/>
      <w:outlineLvl w:val="0"/>
    </w:pPr>
    <w:rPr>
      <w:b/>
      <w:caps/>
      <w:sz w:val="36"/>
      <w:szCs w:val="36"/>
    </w:rPr>
  </w:style>
  <w:style w:type="paragraph" w:styleId="Heading2">
    <w:name w:val="heading 2"/>
    <w:basedOn w:val="Normal"/>
    <w:next w:val="BodyText"/>
    <w:qFormat/>
    <w:rsid w:val="00A549DB"/>
    <w:pPr>
      <w:keepNext/>
      <w:numPr>
        <w:ilvl w:val="1"/>
        <w:numId w:val="13"/>
      </w:numPr>
      <w:spacing w:before="240" w:after="120"/>
      <w:outlineLvl w:val="1"/>
    </w:pPr>
    <w:rPr>
      <w:b/>
      <w:sz w:val="24"/>
    </w:rPr>
  </w:style>
  <w:style w:type="paragraph" w:styleId="Heading3">
    <w:name w:val="heading 3"/>
    <w:basedOn w:val="Normal"/>
    <w:next w:val="BodyText"/>
    <w:qFormat/>
    <w:rsid w:val="00A549DB"/>
    <w:pPr>
      <w:keepNext/>
      <w:widowControl w:val="0"/>
      <w:numPr>
        <w:ilvl w:val="2"/>
        <w:numId w:val="13"/>
      </w:numPr>
      <w:spacing w:before="120" w:after="120"/>
      <w:outlineLvl w:val="2"/>
    </w:pPr>
    <w:rPr>
      <w:b/>
      <w:i/>
      <w:sz w:val="24"/>
    </w:rPr>
  </w:style>
  <w:style w:type="paragraph" w:styleId="Heading4">
    <w:name w:val="heading 4"/>
    <w:basedOn w:val="Normal"/>
    <w:next w:val="BodyText"/>
    <w:qFormat/>
    <w:rsid w:val="00A549DB"/>
    <w:pPr>
      <w:keepNext/>
      <w:numPr>
        <w:ilvl w:val="3"/>
        <w:numId w:val="13"/>
      </w:numPr>
      <w:spacing w:before="120" w:after="120"/>
      <w:outlineLvl w:val="3"/>
    </w:pPr>
    <w:rPr>
      <w:sz w:val="24"/>
    </w:rPr>
  </w:style>
  <w:style w:type="paragraph" w:styleId="Heading5">
    <w:name w:val="heading 5"/>
    <w:basedOn w:val="Heading4"/>
    <w:next w:val="BodyText"/>
    <w:qFormat/>
    <w:rsid w:val="008D29A7"/>
    <w:pPr>
      <w:numPr>
        <w:ilvl w:val="4"/>
      </w:numPr>
      <w:spacing w:before="240" w:after="60"/>
      <w:outlineLvl w:val="4"/>
    </w:pPr>
    <w:rPr>
      <w:i/>
      <w:sz w:val="22"/>
    </w:rPr>
  </w:style>
  <w:style w:type="paragraph" w:styleId="Heading6">
    <w:name w:val="heading 6"/>
    <w:aliases w:val="Appendix Level"/>
    <w:basedOn w:val="Heading1"/>
    <w:next w:val="BodyText"/>
    <w:qFormat/>
    <w:rsid w:val="00E85185"/>
    <w:pPr>
      <w:numPr>
        <w:ilvl w:val="5"/>
      </w:numPr>
      <w:outlineLvl w:val="5"/>
    </w:pPr>
    <w:rPr>
      <w:kern w:val="28"/>
    </w:rPr>
  </w:style>
  <w:style w:type="paragraph" w:styleId="Heading7">
    <w:name w:val="heading 7"/>
    <w:basedOn w:val="Heading2"/>
    <w:next w:val="BodyText"/>
    <w:qFormat/>
    <w:rsid w:val="00E85185"/>
    <w:pPr>
      <w:outlineLvl w:val="6"/>
    </w:pPr>
  </w:style>
  <w:style w:type="paragraph" w:styleId="Heading8">
    <w:name w:val="heading 8"/>
    <w:basedOn w:val="Heading3"/>
    <w:next w:val="BodyText"/>
    <w:qFormat/>
    <w:rsid w:val="00E85185"/>
    <w:pPr>
      <w:outlineLvl w:val="7"/>
    </w:pPr>
  </w:style>
  <w:style w:type="paragraph" w:styleId="Heading9">
    <w:name w:val="heading 9"/>
    <w:basedOn w:val="Heading5"/>
    <w:next w:val="BodyText"/>
    <w:qFormat/>
    <w:rsid w:val="001B58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9DB"/>
    <w:pPr>
      <w:spacing w:after="180"/>
    </w:pPr>
    <w:rPr>
      <w:rFonts w:ascii="Times New Roman" w:hAnsi="Times New Roman"/>
      <w:sz w:val="24"/>
    </w:rPr>
  </w:style>
  <w:style w:type="character" w:customStyle="1" w:styleId="BodyTextChar">
    <w:name w:val="Body Text Char"/>
    <w:basedOn w:val="DefaultParagraphFont"/>
    <w:link w:val="BodyText"/>
    <w:rsid w:val="00A549DB"/>
    <w:rPr>
      <w:sz w:val="24"/>
    </w:rPr>
  </w:style>
  <w:style w:type="paragraph" w:styleId="Title">
    <w:name w:val="Title"/>
    <w:basedOn w:val="Normal"/>
    <w:qFormat/>
    <w:rsid w:val="006D208D"/>
    <w:pPr>
      <w:spacing w:before="240" w:after="240"/>
      <w:jc w:val="center"/>
    </w:pPr>
    <w:rPr>
      <w:b/>
      <w:sz w:val="36"/>
    </w:rPr>
  </w:style>
  <w:style w:type="paragraph" w:styleId="Subtitle">
    <w:name w:val="Subtitle"/>
    <w:basedOn w:val="Normal"/>
    <w:qFormat/>
    <w:rsid w:val="00D93051"/>
    <w:pPr>
      <w:spacing w:before="60" w:after="240"/>
      <w:jc w:val="center"/>
    </w:pPr>
    <w:rPr>
      <w:i/>
      <w:sz w:val="24"/>
    </w:rPr>
  </w:style>
  <w:style w:type="paragraph" w:styleId="Header">
    <w:name w:val="header"/>
    <w:basedOn w:val="Normal"/>
    <w:rsid w:val="00A549DB"/>
    <w:pPr>
      <w:tabs>
        <w:tab w:val="center" w:pos="4320"/>
        <w:tab w:val="right" w:pos="8640"/>
      </w:tabs>
    </w:pPr>
  </w:style>
  <w:style w:type="character" w:styleId="PageNumber">
    <w:name w:val="page number"/>
    <w:basedOn w:val="DefaultParagraphFont"/>
    <w:rsid w:val="00A549DB"/>
    <w:rPr>
      <w:rFonts w:ascii="Arial" w:hAnsi="Arial"/>
      <w:dstrike w:val="0"/>
      <w:color w:val="auto"/>
      <w:sz w:val="20"/>
      <w:u w:val="none"/>
      <w:vertAlign w:val="baseline"/>
    </w:rPr>
  </w:style>
  <w:style w:type="paragraph" w:styleId="Footer">
    <w:name w:val="footer"/>
    <w:basedOn w:val="Normal"/>
    <w:link w:val="FooterChar"/>
    <w:uiPriority w:val="99"/>
    <w:rsid w:val="00A549DB"/>
    <w:pPr>
      <w:tabs>
        <w:tab w:val="center" w:pos="4320"/>
        <w:tab w:val="right" w:pos="8640"/>
      </w:tabs>
    </w:pPr>
  </w:style>
  <w:style w:type="paragraph" w:customStyle="1" w:styleId="Bullets">
    <w:name w:val="Bullets"/>
    <w:basedOn w:val="BodyText"/>
    <w:link w:val="BulletsChar"/>
    <w:rsid w:val="00D93051"/>
    <w:pPr>
      <w:numPr>
        <w:numId w:val="25"/>
      </w:numPr>
      <w:spacing w:after="60"/>
    </w:pPr>
  </w:style>
  <w:style w:type="character" w:customStyle="1" w:styleId="BulletsChar">
    <w:name w:val="Bullets Char"/>
    <w:basedOn w:val="BodyTextChar"/>
    <w:link w:val="Bullets"/>
    <w:rsid w:val="00F95390"/>
    <w:rPr>
      <w:sz w:val="24"/>
    </w:rPr>
  </w:style>
  <w:style w:type="paragraph" w:styleId="Caption">
    <w:name w:val="caption"/>
    <w:aliases w:val="Figure and Table"/>
    <w:basedOn w:val="Normal"/>
    <w:next w:val="BodyText"/>
    <w:qFormat/>
    <w:rsid w:val="00DF4994"/>
    <w:pPr>
      <w:widowControl w:val="0"/>
      <w:tabs>
        <w:tab w:val="left" w:pos="720"/>
        <w:tab w:val="right" w:pos="9360"/>
      </w:tabs>
      <w:spacing w:before="120" w:after="180"/>
    </w:pPr>
    <w:rPr>
      <w:b/>
    </w:rPr>
  </w:style>
  <w:style w:type="paragraph" w:customStyle="1" w:styleId="TableHead">
    <w:name w:val="Table Head"/>
    <w:basedOn w:val="Normal"/>
    <w:rsid w:val="00D93051"/>
    <w:pPr>
      <w:widowControl w:val="0"/>
      <w:spacing w:before="60" w:after="60"/>
    </w:pPr>
    <w:rPr>
      <w:b/>
    </w:rPr>
  </w:style>
  <w:style w:type="paragraph" w:customStyle="1" w:styleId="TableText">
    <w:name w:val="Table Text"/>
    <w:basedOn w:val="Normal"/>
    <w:rsid w:val="00A549DB"/>
    <w:pPr>
      <w:widowControl w:val="0"/>
      <w:spacing w:before="60" w:after="60"/>
    </w:pPr>
    <w:rPr>
      <w:rFonts w:ascii="Times New Roman" w:hAnsi="Times New Roman"/>
    </w:rPr>
  </w:style>
  <w:style w:type="paragraph" w:customStyle="1" w:styleId="NumberedList">
    <w:name w:val="Numbered List"/>
    <w:basedOn w:val="Bullets"/>
    <w:rsid w:val="00FB7EE4"/>
    <w:pPr>
      <w:numPr>
        <w:numId w:val="2"/>
      </w:numPr>
      <w:tabs>
        <w:tab w:val="clear" w:pos="720"/>
      </w:tabs>
      <w:ind w:left="360"/>
    </w:pPr>
  </w:style>
  <w:style w:type="paragraph" w:customStyle="1" w:styleId="AboutEPRI">
    <w:name w:val="AboutEPRI"/>
    <w:basedOn w:val="Normal"/>
    <w:rsid w:val="00A549DB"/>
    <w:pPr>
      <w:widowControl w:val="0"/>
      <w:spacing w:before="120" w:after="180" w:line="280" w:lineRule="exact"/>
    </w:pPr>
    <w:rPr>
      <w:sz w:val="18"/>
    </w:rPr>
  </w:style>
  <w:style w:type="paragraph" w:customStyle="1" w:styleId="Copyright">
    <w:name w:val="Copyright"/>
    <w:basedOn w:val="Normal"/>
    <w:rsid w:val="00A549DB"/>
    <w:pPr>
      <w:widowControl w:val="0"/>
      <w:spacing w:before="120" w:after="180" w:line="-180" w:lineRule="auto"/>
    </w:pPr>
    <w:rPr>
      <w:sz w:val="14"/>
    </w:rPr>
  </w:style>
  <w:style w:type="paragraph" w:customStyle="1" w:styleId="ExportControlHeader">
    <w:name w:val="Export Control Header"/>
    <w:basedOn w:val="Normal"/>
    <w:rsid w:val="00A549DB"/>
    <w:pPr>
      <w:spacing w:before="120" w:after="120" w:line="240" w:lineRule="exact"/>
      <w:ind w:right="144"/>
      <w:jc w:val="both"/>
    </w:pPr>
    <w:rPr>
      <w:b/>
      <w:bCs/>
      <w:sz w:val="18"/>
      <w:szCs w:val="18"/>
    </w:rPr>
  </w:style>
  <w:style w:type="paragraph" w:customStyle="1" w:styleId="DisclaimerTitle">
    <w:name w:val="Disclaimer Title"/>
    <w:basedOn w:val="Normal"/>
    <w:rsid w:val="00A549DB"/>
    <w:pPr>
      <w:spacing w:before="140" w:after="80"/>
      <w:ind w:left="562" w:right="562"/>
    </w:pPr>
    <w:rPr>
      <w:b/>
      <w:caps/>
      <w:snapToGrid w:val="0"/>
      <w:spacing w:val="10"/>
      <w:sz w:val="24"/>
    </w:rPr>
  </w:style>
  <w:style w:type="paragraph" w:customStyle="1" w:styleId="DisclaimerInsert">
    <w:name w:val="DisclaimerInsert"/>
    <w:basedOn w:val="Normal"/>
    <w:rsid w:val="00A549DB"/>
    <w:pPr>
      <w:spacing w:before="120" w:after="80" w:line="200" w:lineRule="exact"/>
      <w:ind w:left="562" w:right="562"/>
    </w:pPr>
    <w:rPr>
      <w:b/>
      <w:snapToGrid w:val="0"/>
      <w:spacing w:val="-10"/>
      <w:sz w:val="18"/>
    </w:rPr>
  </w:style>
  <w:style w:type="paragraph" w:customStyle="1" w:styleId="SectionTitleOnly">
    <w:name w:val="Section Title Only"/>
    <w:basedOn w:val="Normal"/>
    <w:next w:val="BodyText"/>
    <w:rsid w:val="00D93051"/>
    <w:pPr>
      <w:keepNext/>
      <w:pageBreakBefore/>
      <w:spacing w:before="240" w:after="140"/>
      <w:jc w:val="center"/>
    </w:pPr>
    <w:rPr>
      <w:b/>
      <w:caps/>
      <w:sz w:val="36"/>
    </w:rPr>
  </w:style>
  <w:style w:type="paragraph" w:styleId="TOC1">
    <w:name w:val="toc 1"/>
    <w:basedOn w:val="Normal"/>
    <w:next w:val="Normal"/>
    <w:uiPriority w:val="39"/>
    <w:rsid w:val="001616D6"/>
    <w:pPr>
      <w:tabs>
        <w:tab w:val="right" w:leader="dot" w:pos="9360"/>
      </w:tabs>
      <w:spacing w:before="120" w:after="60"/>
    </w:pPr>
    <w:rPr>
      <w:b/>
      <w:caps/>
      <w:sz w:val="22"/>
      <w:szCs w:val="22"/>
    </w:rPr>
  </w:style>
  <w:style w:type="paragraph" w:customStyle="1" w:styleId="ProductID">
    <w:name w:val="Product ID#"/>
    <w:basedOn w:val="CoverSubtitle"/>
    <w:rsid w:val="00837FC5"/>
    <w:rPr>
      <w:b/>
      <w:i w:val="0"/>
      <w:sz w:val="24"/>
    </w:rPr>
  </w:style>
  <w:style w:type="paragraph" w:customStyle="1" w:styleId="CoverSubtitle">
    <w:name w:val="Cover Subtitle"/>
    <w:basedOn w:val="CoverTitle"/>
    <w:rsid w:val="00A549DB"/>
    <w:pPr>
      <w:spacing w:before="240" w:after="60"/>
    </w:pPr>
    <w:rPr>
      <w:b w:val="0"/>
      <w:i/>
      <w:sz w:val="28"/>
    </w:rPr>
  </w:style>
  <w:style w:type="paragraph" w:customStyle="1" w:styleId="CoverTitle">
    <w:name w:val="Cover Title"/>
    <w:basedOn w:val="BodyText"/>
    <w:rsid w:val="00A549DB"/>
    <w:pPr>
      <w:spacing w:before="1280"/>
      <w:jc w:val="center"/>
    </w:pPr>
    <w:rPr>
      <w:rFonts w:ascii="Arial" w:hAnsi="Arial"/>
      <w:b/>
      <w:sz w:val="36"/>
    </w:rPr>
  </w:style>
  <w:style w:type="paragraph" w:customStyle="1" w:styleId="TitlePageText">
    <w:name w:val="Title Page Text"/>
    <w:basedOn w:val="BodyText"/>
    <w:rsid w:val="00A549DB"/>
    <w:pPr>
      <w:spacing w:before="60"/>
      <w:jc w:val="center"/>
    </w:pPr>
    <w:rPr>
      <w:rFonts w:ascii="Arial" w:hAnsi="Arial"/>
    </w:rPr>
  </w:style>
  <w:style w:type="paragraph" w:customStyle="1" w:styleId="Address">
    <w:name w:val="Address"/>
    <w:basedOn w:val="Normal"/>
    <w:rsid w:val="00A549DB"/>
    <w:pPr>
      <w:jc w:val="center"/>
    </w:pPr>
    <w:rPr>
      <w:sz w:val="14"/>
    </w:rPr>
  </w:style>
  <w:style w:type="paragraph" w:customStyle="1" w:styleId="TableCaption">
    <w:name w:val="Table Caption"/>
    <w:basedOn w:val="TableHead"/>
    <w:rsid w:val="00D93051"/>
  </w:style>
  <w:style w:type="paragraph" w:customStyle="1" w:styleId="CopyrightTitle">
    <w:name w:val="Copyright Title"/>
    <w:rsid w:val="00A549DB"/>
    <w:pPr>
      <w:spacing w:before="240" w:after="80"/>
      <w:ind w:left="562" w:right="562"/>
      <w:jc w:val="both"/>
    </w:pPr>
    <w:rPr>
      <w:rFonts w:ascii="Arial" w:hAnsi="Arial"/>
      <w:b/>
      <w:caps/>
      <w:sz w:val="24"/>
    </w:rPr>
  </w:style>
  <w:style w:type="paragraph" w:styleId="TOC2">
    <w:name w:val="toc 2"/>
    <w:basedOn w:val="Normal"/>
    <w:next w:val="Normal"/>
    <w:uiPriority w:val="39"/>
    <w:rsid w:val="001616D6"/>
    <w:pPr>
      <w:tabs>
        <w:tab w:val="right" w:leader="dot" w:pos="9360"/>
      </w:tabs>
      <w:spacing w:after="60"/>
      <w:ind w:left="360"/>
    </w:pPr>
    <w:rPr>
      <w:sz w:val="22"/>
      <w:szCs w:val="22"/>
    </w:rPr>
  </w:style>
  <w:style w:type="paragraph" w:styleId="TOC3">
    <w:name w:val="toc 3"/>
    <w:basedOn w:val="Normal"/>
    <w:next w:val="Normal"/>
    <w:uiPriority w:val="39"/>
    <w:rsid w:val="001616D6"/>
    <w:pPr>
      <w:tabs>
        <w:tab w:val="right" w:leader="dot" w:pos="9360"/>
      </w:tabs>
      <w:spacing w:after="60"/>
      <w:ind w:left="720"/>
    </w:pPr>
    <w:rPr>
      <w:sz w:val="22"/>
      <w:szCs w:val="22"/>
    </w:rPr>
  </w:style>
  <w:style w:type="paragraph" w:styleId="TOC4">
    <w:name w:val="toc 4"/>
    <w:basedOn w:val="TOC8"/>
    <w:next w:val="Normal"/>
    <w:rsid w:val="009C3890"/>
    <w:pPr>
      <w:ind w:left="1080"/>
    </w:pPr>
  </w:style>
  <w:style w:type="paragraph" w:styleId="TOC8">
    <w:name w:val="toc 8"/>
    <w:basedOn w:val="TOC3"/>
    <w:next w:val="Normal"/>
    <w:rsid w:val="009C3890"/>
  </w:style>
  <w:style w:type="paragraph" w:styleId="TOC5">
    <w:name w:val="toc 5"/>
    <w:basedOn w:val="TOC4"/>
    <w:next w:val="Normal"/>
    <w:rsid w:val="009C3890"/>
    <w:pPr>
      <w:ind w:left="1440"/>
    </w:pPr>
  </w:style>
  <w:style w:type="paragraph" w:styleId="TOC6">
    <w:name w:val="toc 6"/>
    <w:basedOn w:val="TOC1"/>
    <w:next w:val="Normal"/>
    <w:rsid w:val="009C3890"/>
  </w:style>
  <w:style w:type="paragraph" w:styleId="TOC7">
    <w:name w:val="toc 7"/>
    <w:basedOn w:val="TOC2"/>
    <w:next w:val="Normal"/>
    <w:rsid w:val="009C3890"/>
  </w:style>
  <w:style w:type="paragraph" w:styleId="TOC9">
    <w:name w:val="toc 9"/>
    <w:basedOn w:val="TOC4"/>
    <w:next w:val="Normal"/>
    <w:rsid w:val="001616D6"/>
  </w:style>
  <w:style w:type="paragraph" w:customStyle="1" w:styleId="CopyrightText">
    <w:name w:val="Copyright Text"/>
    <w:rsid w:val="00A549DB"/>
    <w:pPr>
      <w:spacing w:before="140" w:after="80"/>
      <w:ind w:left="562" w:right="562"/>
      <w:jc w:val="both"/>
    </w:pPr>
    <w:rPr>
      <w:rFonts w:ascii="Arial" w:hAnsi="Arial"/>
      <w:sz w:val="18"/>
    </w:rPr>
  </w:style>
  <w:style w:type="paragraph" w:customStyle="1" w:styleId="EPRILicenseHeader">
    <w:name w:val="EPRI License Header"/>
    <w:basedOn w:val="Normal"/>
    <w:rsid w:val="00A549DB"/>
    <w:pPr>
      <w:jc w:val="center"/>
    </w:pPr>
    <w:rPr>
      <w:rFonts w:cs="Times"/>
      <w:b/>
    </w:rPr>
  </w:style>
  <w:style w:type="paragraph" w:styleId="TableofFigures">
    <w:name w:val="table of figures"/>
    <w:basedOn w:val="Normal"/>
    <w:next w:val="Normal"/>
    <w:uiPriority w:val="99"/>
    <w:rsid w:val="007949E9"/>
    <w:pPr>
      <w:tabs>
        <w:tab w:val="right" w:leader="dot" w:pos="9360"/>
      </w:tabs>
      <w:ind w:left="360" w:right="360" w:hanging="360"/>
    </w:pPr>
    <w:rPr>
      <w:noProof/>
      <w:sz w:val="22"/>
    </w:rPr>
  </w:style>
  <w:style w:type="paragraph" w:customStyle="1" w:styleId="EPRIExecutableBox">
    <w:name w:val="EPRI Executable Box"/>
    <w:rsid w:val="00A549DB"/>
    <w:pPr>
      <w:pBdr>
        <w:top w:val="single" w:sz="6" w:space="3" w:color="auto"/>
        <w:left w:val="single" w:sz="6" w:space="3" w:color="auto"/>
        <w:bottom w:val="single" w:sz="6" w:space="3" w:color="auto"/>
        <w:right w:val="single" w:sz="6" w:space="3" w:color="auto"/>
      </w:pBdr>
      <w:spacing w:line="240" w:lineRule="exact"/>
      <w:ind w:left="1440" w:right="990" w:hanging="720"/>
    </w:pPr>
    <w:rPr>
      <w:rFonts w:ascii="Arial" w:hAnsi="Arial"/>
      <w:noProof/>
      <w:spacing w:val="-20"/>
    </w:rPr>
  </w:style>
  <w:style w:type="paragraph" w:customStyle="1" w:styleId="DisclaimerInsert0">
    <w:name w:val="Disclaimer Insert"/>
    <w:rsid w:val="00A549DB"/>
    <w:pPr>
      <w:spacing w:before="120" w:after="80"/>
      <w:ind w:left="562" w:right="562"/>
    </w:pPr>
    <w:rPr>
      <w:rFonts w:ascii="Arial" w:hAnsi="Arial"/>
      <w:b/>
      <w:sz w:val="18"/>
    </w:rPr>
  </w:style>
  <w:style w:type="character" w:styleId="CommentReference">
    <w:name w:val="annotation reference"/>
    <w:basedOn w:val="DefaultParagraphFont"/>
    <w:semiHidden/>
    <w:rsid w:val="00972296"/>
    <w:rPr>
      <w:sz w:val="16"/>
      <w:szCs w:val="16"/>
    </w:rPr>
  </w:style>
  <w:style w:type="paragraph" w:styleId="CommentText">
    <w:name w:val="annotation text"/>
    <w:basedOn w:val="Normal"/>
    <w:semiHidden/>
    <w:rsid w:val="00972296"/>
  </w:style>
  <w:style w:type="paragraph" w:styleId="CommentSubject">
    <w:name w:val="annotation subject"/>
    <w:basedOn w:val="CommentText"/>
    <w:next w:val="CommentText"/>
    <w:semiHidden/>
    <w:rsid w:val="00972296"/>
    <w:rPr>
      <w:b/>
      <w:bCs/>
    </w:rPr>
  </w:style>
  <w:style w:type="paragraph" w:styleId="BalloonText">
    <w:name w:val="Balloon Text"/>
    <w:basedOn w:val="Normal"/>
    <w:semiHidden/>
    <w:rsid w:val="00972296"/>
    <w:rPr>
      <w:rFonts w:ascii="Tahoma" w:hAnsi="Tahoma" w:cs="Tahoma"/>
      <w:sz w:val="16"/>
      <w:szCs w:val="16"/>
    </w:rPr>
  </w:style>
  <w:style w:type="paragraph" w:customStyle="1" w:styleId="EPRISubheadings">
    <w:name w:val="EPRI Subheadings"/>
    <w:basedOn w:val="Normal"/>
    <w:next w:val="BodyText"/>
    <w:rsid w:val="00A549DB"/>
    <w:pPr>
      <w:keepNext/>
      <w:spacing w:before="140"/>
    </w:pPr>
    <w:rPr>
      <w:b/>
      <w:sz w:val="24"/>
    </w:rPr>
  </w:style>
  <w:style w:type="table" w:styleId="TableGrid">
    <w:name w:val="Table Grid"/>
    <w:basedOn w:val="TableNormal"/>
    <w:rsid w:val="0026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ortControlText">
    <w:name w:val="Export Control Text"/>
    <w:basedOn w:val="Normal"/>
    <w:rsid w:val="00A549DB"/>
    <w:pPr>
      <w:spacing w:line="240" w:lineRule="exact"/>
      <w:ind w:left="29" w:right="144"/>
      <w:jc w:val="both"/>
    </w:pPr>
    <w:rPr>
      <w:spacing w:val="-2"/>
      <w:sz w:val="18"/>
      <w:szCs w:val="18"/>
    </w:rPr>
  </w:style>
  <w:style w:type="paragraph" w:customStyle="1" w:styleId="Disclaimer">
    <w:name w:val="Disclaimer"/>
    <w:rsid w:val="00A549DB"/>
    <w:pPr>
      <w:spacing w:before="140" w:after="80"/>
      <w:ind w:left="562" w:right="562"/>
      <w:jc w:val="both"/>
    </w:pPr>
    <w:rPr>
      <w:rFonts w:ascii="Arial" w:hAnsi="Arial"/>
      <w:caps/>
      <w:spacing w:val="-10"/>
      <w:sz w:val="18"/>
    </w:rPr>
  </w:style>
  <w:style w:type="paragraph" w:customStyle="1" w:styleId="EPRIProjectManager">
    <w:name w:val="EPRI Project Manager"/>
    <w:rsid w:val="00A549DB"/>
    <w:pPr>
      <w:spacing w:before="140" w:after="140"/>
      <w:ind w:left="1195" w:right="1195"/>
    </w:pPr>
    <w:rPr>
      <w:rFonts w:ascii="Arial" w:hAnsi="Arial"/>
      <w:sz w:val="24"/>
    </w:rPr>
  </w:style>
  <w:style w:type="paragraph" w:customStyle="1" w:styleId="NuclearDisclaimer">
    <w:name w:val="Nuclear Disclaimer"/>
    <w:basedOn w:val="Normal"/>
    <w:rsid w:val="00972E7B"/>
    <w:pPr>
      <w:spacing w:before="140" w:after="80"/>
      <w:ind w:left="562" w:right="562"/>
      <w:jc w:val="both"/>
    </w:pPr>
    <w:rPr>
      <w:caps/>
      <w:sz w:val="18"/>
    </w:rPr>
  </w:style>
  <w:style w:type="paragraph" w:customStyle="1" w:styleId="DisclaimerAddress">
    <w:name w:val="Disclaimer Address"/>
    <w:basedOn w:val="Normal"/>
    <w:rsid w:val="00A549DB"/>
    <w:pPr>
      <w:autoSpaceDE w:val="0"/>
      <w:autoSpaceDN w:val="0"/>
      <w:adjustRightInd w:val="0"/>
      <w:spacing w:before="140" w:after="80"/>
      <w:ind w:left="562" w:right="562"/>
      <w:jc w:val="both"/>
    </w:pPr>
    <w:rPr>
      <w:rFonts w:cs="Helvetica"/>
      <w:sz w:val="18"/>
      <w:szCs w:val="18"/>
    </w:rPr>
  </w:style>
  <w:style w:type="paragraph" w:customStyle="1" w:styleId="BackCoverProductID">
    <w:name w:val="Back Cover Product ID"/>
    <w:basedOn w:val="Normal"/>
    <w:rsid w:val="00A549DB"/>
    <w:pPr>
      <w:spacing w:before="60" w:after="40"/>
      <w:ind w:right="-115"/>
      <w:jc w:val="right"/>
    </w:pPr>
    <w:rPr>
      <w:sz w:val="14"/>
      <w:szCs w:val="14"/>
    </w:rPr>
  </w:style>
  <w:style w:type="paragraph" w:customStyle="1" w:styleId="EPRINuclearDisclaimer">
    <w:name w:val="EPRI Nuclear Disclaimer"/>
    <w:basedOn w:val="Normal"/>
    <w:rsid w:val="00A549DB"/>
    <w:pPr>
      <w:spacing w:before="140" w:after="80"/>
      <w:ind w:left="562" w:right="562"/>
      <w:jc w:val="both"/>
    </w:pPr>
    <w:rPr>
      <w:caps/>
      <w:sz w:val="18"/>
    </w:rPr>
  </w:style>
  <w:style w:type="character" w:styleId="Hyperlink">
    <w:name w:val="Hyperlink"/>
    <w:basedOn w:val="DefaultParagraphFont"/>
    <w:rsid w:val="000D1B86"/>
    <w:rPr>
      <w:color w:val="0000FF" w:themeColor="hyperlink"/>
      <w:u w:val="single"/>
    </w:rPr>
  </w:style>
  <w:style w:type="character" w:styleId="FootnoteReference">
    <w:name w:val="footnote reference"/>
    <w:rsid w:val="00A549DB"/>
    <w:rPr>
      <w:rFonts w:ascii="Times New Roman" w:hAnsi="Times New Roman"/>
      <w:vertAlign w:val="superscript"/>
    </w:rPr>
  </w:style>
  <w:style w:type="paragraph" w:styleId="FootnoteText">
    <w:name w:val="footnote text"/>
    <w:basedOn w:val="Normal"/>
    <w:link w:val="FootnoteTextChar"/>
    <w:rsid w:val="00900B7A"/>
    <w:pPr>
      <w:spacing w:before="60"/>
    </w:pPr>
    <w:rPr>
      <w:rFonts w:ascii="Times New Roman" w:hAnsi="Times New Roman"/>
    </w:rPr>
  </w:style>
  <w:style w:type="character" w:customStyle="1" w:styleId="FootnoteTextChar">
    <w:name w:val="Footnote Text Char"/>
    <w:basedOn w:val="DefaultParagraphFont"/>
    <w:link w:val="FootnoteText"/>
    <w:rsid w:val="00900B7A"/>
  </w:style>
  <w:style w:type="paragraph" w:customStyle="1" w:styleId="Bullets-Last">
    <w:name w:val="Bullets - Last"/>
    <w:basedOn w:val="Bullets"/>
    <w:link w:val="Bullets-LastChar"/>
    <w:qFormat/>
    <w:rsid w:val="00F95390"/>
    <w:pPr>
      <w:spacing w:after="180"/>
    </w:pPr>
  </w:style>
  <w:style w:type="character" w:customStyle="1" w:styleId="Bullets-LastChar">
    <w:name w:val="Bullets - Last Char"/>
    <w:basedOn w:val="BulletsChar"/>
    <w:link w:val="Bullets-Last"/>
    <w:rsid w:val="00F95390"/>
    <w:rPr>
      <w:sz w:val="24"/>
    </w:rPr>
  </w:style>
  <w:style w:type="paragraph" w:customStyle="1" w:styleId="Sub-Bullets">
    <w:name w:val="Sub-Bullets"/>
    <w:basedOn w:val="Bullets"/>
    <w:qFormat/>
    <w:rsid w:val="00524BE5"/>
    <w:pPr>
      <w:numPr>
        <w:numId w:val="29"/>
      </w:numPr>
      <w:ind w:left="720"/>
    </w:pPr>
  </w:style>
  <w:style w:type="character" w:customStyle="1" w:styleId="FooterChar">
    <w:name w:val="Footer Char"/>
    <w:basedOn w:val="DefaultParagraphFont"/>
    <w:link w:val="Footer"/>
    <w:uiPriority w:val="99"/>
    <w:rsid w:val="00A377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6591">
      <w:bodyDiv w:val="1"/>
      <w:marLeft w:val="0"/>
      <w:marRight w:val="0"/>
      <w:marTop w:val="0"/>
      <w:marBottom w:val="0"/>
      <w:divBdr>
        <w:top w:val="none" w:sz="0" w:space="0" w:color="auto"/>
        <w:left w:val="none" w:sz="0" w:space="0" w:color="auto"/>
        <w:bottom w:val="none" w:sz="0" w:space="0" w:color="auto"/>
        <w:right w:val="none" w:sz="0" w:space="0" w:color="auto"/>
      </w:divBdr>
    </w:div>
    <w:div w:id="16521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od\Downloads\ECE%20Undergraduate%20Laboratory-Report%20Template-0731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3A77B-03C1-4A19-B4F8-9EF346C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 Undergraduate Laboratory-Report Template-073115</Template>
  <TotalTime>0</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Enter Report Title Here</vt:lpstr>
    </vt:vector>
  </TitlesOfParts>
  <Company>Electric Power Research Institute (EPRI)</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Report Title Here</dc:title>
  <dc:subject>Enter Product ID # Here</dc:subject>
  <dc:creator>BiRod</dc:creator>
  <cp:keywords>Technical Update 1 Copyright</cp:keywords>
  <dc:description>Technical Update 1 Copyright 2015</dc:description>
  <cp:lastModifiedBy>Bienvenido Rodriguez-Medina</cp:lastModifiedBy>
  <cp:revision>1</cp:revision>
  <cp:lastPrinted>2007-03-22T17:15:00Z</cp:lastPrinted>
  <dcterms:created xsi:type="dcterms:W3CDTF">2023-06-21T19:46:00Z</dcterms:created>
  <dcterms:modified xsi:type="dcterms:W3CDTF">2023-06-21T19:46:00Z</dcterms:modified>
</cp:coreProperties>
</file>